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19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54"/>
        <w:gridCol w:w="4242"/>
      </w:tblGrid>
      <w:tr w:rsidR="00020545" w:rsidRPr="00A71CAA" w14:paraId="0ECB5F4B" w14:textId="77777777" w:rsidTr="00BC31FC">
        <w:trPr>
          <w:trHeight w:val="2598"/>
        </w:trPr>
        <w:tc>
          <w:tcPr>
            <w:tcW w:w="59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D556" w:themeColor="accent1"/>
              <w:right w:val="single" w:sz="12" w:space="0" w:color="FFD556" w:themeColor="accent1"/>
            </w:tcBorders>
          </w:tcPr>
          <w:p w14:paraId="4F67739A" w14:textId="77777777" w:rsidR="00020545" w:rsidRDefault="00020545" w:rsidP="001755B6">
            <w:pPr>
              <w:pStyle w:val="Ingenmellomrom"/>
              <w:jc w:val="both"/>
              <w:rPr>
                <w:noProof/>
              </w:rPr>
            </w:pPr>
            <w:r>
              <w:rPr>
                <w:noProof/>
                <w:lang w:val="nb-NO" w:eastAsia="nb-NO"/>
              </w:rPr>
              <w:drawing>
                <wp:anchor distT="0" distB="0" distL="114300" distR="114300" simplePos="0" relativeHeight="251658240" behindDoc="1" locked="0" layoutInCell="1" allowOverlap="1" wp14:anchorId="537774DA" wp14:editId="28CAB1F4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92075</wp:posOffset>
                  </wp:positionV>
                  <wp:extent cx="2600325" cy="1446335"/>
                  <wp:effectExtent l="0" t="0" r="0" b="1905"/>
                  <wp:wrapTight wrapText="bothSides">
                    <wp:wrapPolygon edited="0">
                      <wp:start x="0" y="0"/>
                      <wp:lineTo x="0" y="21344"/>
                      <wp:lineTo x="21363" y="21344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klestadGK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10" b="23668"/>
                          <a:stretch/>
                        </pic:blipFill>
                        <pic:spPr bwMode="auto">
                          <a:xfrm>
                            <a:off x="0" y="0"/>
                            <a:ext cx="2600325" cy="1446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ECAC0C6" w14:textId="77777777" w:rsidR="00020545" w:rsidRDefault="00020545" w:rsidP="001755B6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4242" w:type="dxa"/>
            <w:vMerge w:val="restart"/>
            <w:tcBorders>
              <w:top w:val="single" w:sz="12" w:space="0" w:color="FFFFFF" w:themeColor="background1"/>
              <w:left w:val="single" w:sz="12" w:space="0" w:color="FFD556" w:themeColor="accent1"/>
              <w:right w:val="single" w:sz="12" w:space="0" w:color="FFFFFF" w:themeColor="background1"/>
            </w:tcBorders>
            <w:shd w:val="clear" w:color="auto" w:fill="FFD556" w:themeFill="accent1"/>
          </w:tcPr>
          <w:p w14:paraId="53524000" w14:textId="77777777" w:rsidR="00BE2955" w:rsidRDefault="00020545" w:rsidP="00BE2955">
            <w:pPr>
              <w:pStyle w:val="Overskrift2"/>
              <w:spacing w:before="480" w:after="240" w:line="360" w:lineRule="auto"/>
              <w:outlineLvl w:val="1"/>
              <w:rPr>
                <w:lang w:val="nb-NO"/>
              </w:rPr>
            </w:pPr>
            <w:r w:rsidRPr="00455935">
              <w:rPr>
                <w:lang w:val="nb-NO"/>
              </w:rPr>
              <w:t>Treningstider</w:t>
            </w:r>
          </w:p>
          <w:p w14:paraId="156E1233" w14:textId="714C3EA9" w:rsidR="00BE2955" w:rsidRPr="00BE2955" w:rsidRDefault="00C235C6" w:rsidP="00BE2955">
            <w:pPr>
              <w:pStyle w:val="Overskrift3"/>
              <w:spacing w:line="360" w:lineRule="auto"/>
              <w:outlineLvl w:val="2"/>
              <w:rPr>
                <w:lang w:val="nb-NO"/>
              </w:rPr>
            </w:pPr>
            <w:r>
              <w:rPr>
                <w:lang w:val="nb-NO"/>
              </w:rPr>
              <w:t>Partallsuker: Torsdag</w:t>
            </w:r>
          </w:p>
          <w:p w14:paraId="3ABCEBF8" w14:textId="5F526E1D" w:rsidR="00BE2955" w:rsidRPr="00A71CAA" w:rsidRDefault="00C235C6" w:rsidP="00BE2955">
            <w:pPr>
              <w:pStyle w:val="Overskrift3"/>
              <w:spacing w:line="360" w:lineRule="auto"/>
              <w:outlineLvl w:val="2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Pr="00A71CAA">
              <w:rPr>
                <w:lang w:val="nb-NO"/>
              </w:rPr>
              <w:t>Oddetallsuker: Onsdag</w:t>
            </w:r>
          </w:p>
          <w:p w14:paraId="7CB560D5" w14:textId="01A93190" w:rsidR="00020545" w:rsidRPr="00A71CAA" w:rsidRDefault="00020545" w:rsidP="00020545">
            <w:pPr>
              <w:pStyle w:val="Overskrift3"/>
              <w:spacing w:line="360" w:lineRule="auto"/>
              <w:outlineLvl w:val="2"/>
              <w:rPr>
                <w:lang w:val="nb-NO"/>
              </w:rPr>
            </w:pPr>
            <w:r w:rsidRPr="00A71CAA">
              <w:rPr>
                <w:lang w:val="nb-NO"/>
              </w:rPr>
              <w:t xml:space="preserve">4-6 </w:t>
            </w:r>
            <w:r w:rsidR="001E44CB" w:rsidRPr="00A71CAA">
              <w:rPr>
                <w:lang w:val="nb-NO"/>
              </w:rPr>
              <w:t>år:</w:t>
            </w:r>
            <w:r w:rsidR="00A71CAA">
              <w:rPr>
                <w:lang w:val="nb-NO"/>
              </w:rPr>
              <w:t xml:space="preserve"> 17.00-17.45</w:t>
            </w:r>
          </w:p>
          <w:p w14:paraId="5550C01E" w14:textId="1BD8EC73" w:rsidR="001E44CB" w:rsidRPr="00A71CAA" w:rsidRDefault="002E7E7D" w:rsidP="00020545">
            <w:pPr>
              <w:pStyle w:val="Overskrift3"/>
              <w:spacing w:line="360" w:lineRule="auto"/>
              <w:outlineLvl w:val="2"/>
              <w:rPr>
                <w:lang w:val="nb-NO"/>
              </w:rPr>
            </w:pPr>
            <w:r w:rsidRPr="00A71CAA">
              <w:rPr>
                <w:lang w:val="nb-NO"/>
              </w:rPr>
              <w:t>7-8</w:t>
            </w:r>
            <w:r w:rsidR="001E44CB" w:rsidRPr="00A71CAA">
              <w:rPr>
                <w:lang w:val="nb-NO"/>
              </w:rPr>
              <w:t xml:space="preserve"> år:</w:t>
            </w:r>
            <w:r w:rsidR="00A71CAA">
              <w:rPr>
                <w:lang w:val="nb-NO"/>
              </w:rPr>
              <w:t xml:space="preserve"> 17.00-18.00</w:t>
            </w:r>
          </w:p>
          <w:p w14:paraId="15E718BE" w14:textId="55CA8E10" w:rsidR="00020545" w:rsidRDefault="002E7E7D" w:rsidP="00020545">
            <w:pPr>
              <w:pStyle w:val="Overskrift3"/>
              <w:spacing w:line="360" w:lineRule="auto"/>
              <w:outlineLvl w:val="2"/>
              <w:rPr>
                <w:lang w:val="nb-NO"/>
              </w:rPr>
            </w:pPr>
            <w:r w:rsidRPr="00A71CAA">
              <w:rPr>
                <w:lang w:val="nb-NO"/>
              </w:rPr>
              <w:t xml:space="preserve">9+ </w:t>
            </w:r>
            <w:r w:rsidR="001E44CB" w:rsidRPr="00A71CAA">
              <w:rPr>
                <w:lang w:val="nb-NO"/>
              </w:rPr>
              <w:t>år:</w:t>
            </w:r>
            <w:r w:rsidR="00A71CAA">
              <w:rPr>
                <w:lang w:val="nb-NO"/>
              </w:rPr>
              <w:t xml:space="preserve"> 18.00-19.00</w:t>
            </w:r>
          </w:p>
          <w:p w14:paraId="4B8D8245" w14:textId="26CE4B84" w:rsidR="00020545" w:rsidRPr="001E44CB" w:rsidRDefault="002E7E7D" w:rsidP="001E44CB">
            <w:pPr>
              <w:pStyle w:val="Overskrift3"/>
              <w:spacing w:line="360" w:lineRule="auto"/>
              <w:outlineLvl w:val="2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="000E1967">
              <w:rPr>
                <w:lang w:val="nb-NO"/>
              </w:rPr>
              <w:t>(Ingen trening uke 28, 29, 30</w:t>
            </w:r>
            <w:r w:rsidR="0065145C">
              <w:rPr>
                <w:lang w:val="nb-NO"/>
              </w:rPr>
              <w:t>, 31</w:t>
            </w:r>
            <w:r w:rsidR="000E1967">
              <w:rPr>
                <w:lang w:val="nb-NO"/>
              </w:rPr>
              <w:t>)</w:t>
            </w:r>
          </w:p>
        </w:tc>
      </w:tr>
      <w:tr w:rsidR="00020545" w:rsidRPr="00A71CAA" w14:paraId="23DC08D5" w14:textId="77777777" w:rsidTr="00BC31FC">
        <w:trPr>
          <w:trHeight w:val="390"/>
        </w:trPr>
        <w:tc>
          <w:tcPr>
            <w:tcW w:w="5954" w:type="dxa"/>
            <w:vMerge w:val="restart"/>
            <w:tcBorders>
              <w:top w:val="single" w:sz="12" w:space="0" w:color="FFD556" w:themeColor="accent1"/>
              <w:left w:val="single" w:sz="12" w:space="0" w:color="FFD556" w:themeColor="accent1"/>
              <w:bottom w:val="single" w:sz="4" w:space="0" w:color="auto"/>
              <w:right w:val="single" w:sz="12" w:space="0" w:color="FFD556" w:themeColor="accent1"/>
            </w:tcBorders>
          </w:tcPr>
          <w:p w14:paraId="2B138C00" w14:textId="77777777" w:rsidR="00020545" w:rsidRDefault="00020545" w:rsidP="002E5CB1">
            <w:pPr>
              <w:pStyle w:val="Overskrift2"/>
              <w:spacing w:before="480" w:after="240"/>
              <w:outlineLvl w:val="1"/>
              <w:rPr>
                <w:lang w:val="nb-NO"/>
              </w:rPr>
            </w:pPr>
            <w:r>
              <w:rPr>
                <w:lang w:val="nb-NO"/>
              </w:rPr>
              <w:t>Trening, lek og</w:t>
            </w:r>
          </w:p>
          <w:p w14:paraId="27EEA7FB" w14:textId="77777777" w:rsidR="002E5CB1" w:rsidRPr="002E5CB1" w:rsidRDefault="00020545" w:rsidP="002E5CB1">
            <w:pPr>
              <w:pStyle w:val="Overskrift2"/>
              <w:spacing w:before="480" w:after="240"/>
              <w:outlineLvl w:val="1"/>
              <w:rPr>
                <w:lang w:val="nb-NO"/>
              </w:rPr>
            </w:pPr>
            <w:r w:rsidRPr="00B8149C">
              <w:rPr>
                <w:lang w:val="nb-NO"/>
              </w:rPr>
              <w:t>konkurranse</w:t>
            </w:r>
          </w:p>
          <w:p w14:paraId="09AF02B5" w14:textId="77777777" w:rsidR="002E5CB1" w:rsidRPr="00020545" w:rsidRDefault="00020545" w:rsidP="002E5CB1">
            <w:pPr>
              <w:pStyle w:val="Brdtekstfornyhetsbrev"/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 xml:space="preserve">All barn og junioraktivitet i Stiklestad golfklubb bygger på verdiene: Glede, Miljø, Trygghet og Mestring. Klubben lever etter prinsippet </w:t>
            </w:r>
            <w:r w:rsidR="00871597">
              <w:rPr>
                <w:sz w:val="20"/>
                <w:szCs w:val="20"/>
              </w:rPr>
              <w:t>«</w:t>
            </w:r>
            <w:r w:rsidRPr="00020545">
              <w:rPr>
                <w:sz w:val="20"/>
                <w:szCs w:val="20"/>
              </w:rPr>
              <w:t>flest mulig</w:t>
            </w:r>
            <w:r w:rsidR="00871597">
              <w:rPr>
                <w:sz w:val="20"/>
                <w:szCs w:val="20"/>
              </w:rPr>
              <w:t>,</w:t>
            </w:r>
            <w:r w:rsidRPr="00020545">
              <w:rPr>
                <w:sz w:val="20"/>
                <w:szCs w:val="20"/>
              </w:rPr>
              <w:t xml:space="preserve"> lengst mulig</w:t>
            </w:r>
            <w:r w:rsidR="00871597">
              <w:rPr>
                <w:sz w:val="20"/>
                <w:szCs w:val="20"/>
              </w:rPr>
              <w:t>» og ønsker med dette å bygge et miljø med barn og ungdom</w:t>
            </w:r>
            <w:r w:rsidRPr="00020545">
              <w:rPr>
                <w:sz w:val="20"/>
                <w:szCs w:val="20"/>
              </w:rPr>
              <w:t xml:space="preserve"> som trives og har det artig sammen.</w:t>
            </w:r>
          </w:p>
          <w:p w14:paraId="1A0787EA" w14:textId="77777777" w:rsidR="00020545" w:rsidRDefault="00020545" w:rsidP="00020545">
            <w:pPr>
              <w:pStyle w:val="Brdtekstfornyhetsbrev"/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Våre treninger preges av at alle blir sett</w:t>
            </w:r>
            <w:r w:rsidR="00871597">
              <w:rPr>
                <w:sz w:val="20"/>
                <w:szCs w:val="20"/>
              </w:rPr>
              <w:t>,</w:t>
            </w:r>
            <w:r w:rsidRPr="00020545">
              <w:rPr>
                <w:sz w:val="20"/>
                <w:szCs w:val="20"/>
              </w:rPr>
              <w:t xml:space="preserve"> og at vi legger til rette for så vel idrettslig</w:t>
            </w:r>
            <w:r w:rsidR="00871597">
              <w:rPr>
                <w:sz w:val="20"/>
                <w:szCs w:val="20"/>
              </w:rPr>
              <w:t>,</w:t>
            </w:r>
            <w:r w:rsidRPr="00020545">
              <w:rPr>
                <w:sz w:val="20"/>
                <w:szCs w:val="20"/>
              </w:rPr>
              <w:t xml:space="preserve"> som personlig utvikling.</w:t>
            </w:r>
          </w:p>
          <w:p w14:paraId="2DF5CB4A" w14:textId="77777777" w:rsidR="002E5CB1" w:rsidRPr="00020545" w:rsidRDefault="002E5CB1" w:rsidP="00020545">
            <w:pPr>
              <w:pStyle w:val="Brdtekstfornyhetsbrev"/>
              <w:rPr>
                <w:sz w:val="20"/>
                <w:szCs w:val="20"/>
              </w:rPr>
            </w:pPr>
          </w:p>
          <w:p w14:paraId="4984A0F6" w14:textId="77777777" w:rsidR="00020545" w:rsidRPr="00020545" w:rsidRDefault="00020545" w:rsidP="00020545">
            <w:pPr>
              <w:pStyle w:val="Brdtekstfornyhetsbrev"/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Mål - Personlig utvikling:</w:t>
            </w:r>
          </w:p>
          <w:p w14:paraId="001FD75C" w14:textId="77777777" w:rsidR="00020545" w:rsidRPr="00020545" w:rsidRDefault="00020545" w:rsidP="00020545">
            <w:pPr>
              <w:pStyle w:val="Brdtekstfornyhetsbrev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Føle seg som en i gjengen</w:t>
            </w:r>
          </w:p>
          <w:p w14:paraId="60959DAA" w14:textId="77777777" w:rsidR="00020545" w:rsidRPr="00020545" w:rsidRDefault="00020545" w:rsidP="00020545">
            <w:pPr>
              <w:pStyle w:val="Brdtekstfornyhetsbrev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Økt selvtillit og selvfølelse</w:t>
            </w:r>
          </w:p>
          <w:p w14:paraId="66CE7A45" w14:textId="77777777" w:rsidR="00020545" w:rsidRPr="00020545" w:rsidRDefault="00020545" w:rsidP="00020545">
            <w:pPr>
              <w:pStyle w:val="Brdtekstfornyhetsbrev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Mestringsfølelse</w:t>
            </w:r>
          </w:p>
          <w:p w14:paraId="1A35866E" w14:textId="77777777" w:rsidR="00020545" w:rsidRDefault="00020545" w:rsidP="00020545">
            <w:pPr>
              <w:pStyle w:val="Brdtekstfornyhetsbrev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Respekt for andre mennesker</w:t>
            </w:r>
          </w:p>
          <w:p w14:paraId="1272E9E1" w14:textId="77777777" w:rsidR="002E5CB1" w:rsidRPr="00020545" w:rsidRDefault="002E5CB1" w:rsidP="002E5CB1">
            <w:pPr>
              <w:pStyle w:val="Brdtekstfornyhetsbrev"/>
              <w:rPr>
                <w:sz w:val="20"/>
                <w:szCs w:val="20"/>
              </w:rPr>
            </w:pPr>
          </w:p>
          <w:p w14:paraId="5D830DE4" w14:textId="77777777" w:rsidR="00020545" w:rsidRPr="00020545" w:rsidRDefault="00020545" w:rsidP="00020545">
            <w:pPr>
              <w:pStyle w:val="Brdtekstfornyhetsbrev"/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Mål – Idrettslig utvikling</w:t>
            </w:r>
          </w:p>
          <w:p w14:paraId="07B8C3AA" w14:textId="77777777" w:rsidR="00020545" w:rsidRPr="00020545" w:rsidRDefault="00020545" w:rsidP="00020545">
            <w:pPr>
              <w:pStyle w:val="Brdtekstfornyhetsbrev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Utvikle basisferdigheter for idrett generelt og golf spesielt</w:t>
            </w:r>
          </w:p>
          <w:p w14:paraId="56371072" w14:textId="77777777" w:rsidR="00020545" w:rsidRPr="00020545" w:rsidRDefault="00020545" w:rsidP="00020545">
            <w:pPr>
              <w:pStyle w:val="Brdtekstfornyhetsbrev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Trene på en trygg og sikker måte tilpasset alder</w:t>
            </w:r>
          </w:p>
          <w:p w14:paraId="197ECE64" w14:textId="77777777" w:rsidR="00020545" w:rsidRPr="00020545" w:rsidRDefault="00020545" w:rsidP="00020545">
            <w:pPr>
              <w:pStyle w:val="Brdtekstfornyhetsbrev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Utvikle selvstendige golfspillere med indre motivasjon</w:t>
            </w:r>
          </w:p>
          <w:p w14:paraId="30C0982A" w14:textId="77777777" w:rsidR="00020545" w:rsidRPr="00020545" w:rsidRDefault="00020545" w:rsidP="00020545">
            <w:pPr>
              <w:pStyle w:val="Brdtekstfornyhetsbrev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0545">
              <w:rPr>
                <w:sz w:val="20"/>
                <w:szCs w:val="20"/>
              </w:rPr>
              <w:t>Legge til rette for et godt tilbud til de som ønsker å konkurrere</w:t>
            </w:r>
          </w:p>
        </w:tc>
        <w:tc>
          <w:tcPr>
            <w:tcW w:w="4242" w:type="dxa"/>
            <w:vMerge/>
            <w:tcBorders>
              <w:left w:val="single" w:sz="12" w:space="0" w:color="FFD556" w:themeColor="accent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D556" w:themeFill="accent1"/>
          </w:tcPr>
          <w:p w14:paraId="679A41D2" w14:textId="77777777" w:rsidR="00020545" w:rsidRDefault="00020545" w:rsidP="001755B6">
            <w:pPr>
              <w:pStyle w:val="Ingenmellomrom"/>
              <w:jc w:val="both"/>
              <w:rPr>
                <w:lang w:val="nb-NO"/>
              </w:rPr>
            </w:pPr>
          </w:p>
        </w:tc>
      </w:tr>
      <w:tr w:rsidR="00020545" w:rsidRPr="000E1967" w14:paraId="6BBD24CB" w14:textId="77777777" w:rsidTr="000E1967">
        <w:trPr>
          <w:trHeight w:val="1328"/>
        </w:trPr>
        <w:tc>
          <w:tcPr>
            <w:tcW w:w="5954" w:type="dxa"/>
            <w:vMerge/>
            <w:tcBorders>
              <w:left w:val="single" w:sz="12" w:space="0" w:color="FFD556" w:themeColor="accent1"/>
              <w:bottom w:val="single" w:sz="4" w:space="0" w:color="auto"/>
              <w:right w:val="single" w:sz="12" w:space="0" w:color="FFD556" w:themeColor="accent1"/>
            </w:tcBorders>
          </w:tcPr>
          <w:p w14:paraId="4B4B8A4D" w14:textId="77777777" w:rsidR="00020545" w:rsidRDefault="00020545" w:rsidP="001755B6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4242" w:type="dxa"/>
            <w:tcBorders>
              <w:top w:val="single" w:sz="12" w:space="0" w:color="FFFFFF" w:themeColor="background1"/>
              <w:left w:val="single" w:sz="12" w:space="0" w:color="FFD556" w:themeColor="accent1"/>
              <w:bottom w:val="single" w:sz="12" w:space="0" w:color="FFD556" w:themeColor="accent1"/>
              <w:right w:val="single" w:sz="12" w:space="0" w:color="FFFFFF" w:themeColor="background1"/>
            </w:tcBorders>
          </w:tcPr>
          <w:p w14:paraId="2C058B48" w14:textId="77777777" w:rsidR="00020545" w:rsidRDefault="00A56FB5" w:rsidP="001755B6">
            <w:pPr>
              <w:pStyle w:val="Ingenmellomrom"/>
              <w:jc w:val="both"/>
              <w:rPr>
                <w:lang w:val="nb-NO"/>
              </w:rPr>
            </w:pPr>
            <w:r>
              <w:rPr>
                <w:noProof/>
                <w:color w:val="0000FF"/>
                <w:lang w:val="nb-NO" w:eastAsia="nb-NO"/>
              </w:rPr>
              <w:t xml:space="preserve">     </w:t>
            </w:r>
            <w:r>
              <w:rPr>
                <w:noProof/>
                <w:color w:val="0000FF"/>
                <w:lang w:val="nb-NO" w:eastAsia="nb-NO"/>
              </w:rPr>
              <w:drawing>
                <wp:inline distT="0" distB="0" distL="0" distR="0" wp14:anchorId="0319A08E" wp14:editId="093122EF">
                  <wp:extent cx="2266950" cy="975475"/>
                  <wp:effectExtent l="0" t="0" r="0" b="0"/>
                  <wp:docPr id="2" name="irc_mi" descr="Bilderesultat for junior gol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junior gol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330" cy="100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545" w:rsidRPr="00A71CAA" w14:paraId="716CC2DF" w14:textId="77777777" w:rsidTr="00BC31FC">
        <w:trPr>
          <w:trHeight w:val="267"/>
        </w:trPr>
        <w:tc>
          <w:tcPr>
            <w:tcW w:w="5954" w:type="dxa"/>
            <w:vMerge/>
            <w:tcBorders>
              <w:left w:val="single" w:sz="12" w:space="0" w:color="FFD556" w:themeColor="accent1"/>
              <w:bottom w:val="single" w:sz="12" w:space="0" w:color="FFD556" w:themeColor="accent1"/>
              <w:right w:val="single" w:sz="12" w:space="0" w:color="FFD556" w:themeColor="accent1"/>
            </w:tcBorders>
          </w:tcPr>
          <w:p w14:paraId="52395F34" w14:textId="77777777" w:rsidR="00020545" w:rsidRDefault="00020545" w:rsidP="001755B6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4242" w:type="dxa"/>
            <w:tcBorders>
              <w:top w:val="single" w:sz="12" w:space="0" w:color="FFD556" w:themeColor="accent1"/>
              <w:left w:val="single" w:sz="12" w:space="0" w:color="FFD556" w:themeColor="accent1"/>
              <w:bottom w:val="single" w:sz="12" w:space="0" w:color="FFD556" w:themeColor="accent1"/>
              <w:right w:val="single" w:sz="12" w:space="0" w:color="FFD556" w:themeColor="accent1"/>
            </w:tcBorders>
          </w:tcPr>
          <w:p w14:paraId="7E06379C" w14:textId="77777777" w:rsidR="006844B4" w:rsidRPr="00684A65" w:rsidRDefault="00020545" w:rsidP="00330566">
            <w:pPr>
              <w:pStyle w:val="Overskrift2"/>
              <w:spacing w:before="120"/>
              <w:outlineLvl w:val="1"/>
              <w:rPr>
                <w:color w:val="595959" w:themeColor="text1" w:themeTint="A6"/>
                <w:lang w:val="nb-NO"/>
              </w:rPr>
            </w:pPr>
            <w:r w:rsidRPr="00684A65">
              <w:rPr>
                <w:color w:val="595959" w:themeColor="text1" w:themeTint="A6"/>
                <w:lang w:val="nb-NO"/>
              </w:rPr>
              <w:t>Aktivitetskalender</w:t>
            </w:r>
          </w:p>
          <w:p w14:paraId="4F906730" w14:textId="77777777" w:rsidR="002E5CB1" w:rsidRPr="00684A65" w:rsidRDefault="002E5CB1" w:rsidP="002E5CB1">
            <w:pPr>
              <w:pStyle w:val="Overskrift2"/>
              <w:jc w:val="both"/>
              <w:outlineLvl w:val="1"/>
              <w:rPr>
                <w:color w:val="595959" w:themeColor="text1" w:themeTint="A6"/>
                <w:sz w:val="16"/>
                <w:szCs w:val="16"/>
                <w:lang w:val="nb-NO"/>
              </w:rPr>
            </w:pPr>
          </w:p>
          <w:p w14:paraId="71D37EAA" w14:textId="77777777" w:rsidR="0024270A" w:rsidRDefault="0024270A" w:rsidP="00330566">
            <w:pPr>
              <w:pStyle w:val="Overskrift3"/>
              <w:spacing w:line="360" w:lineRule="auto"/>
              <w:jc w:val="left"/>
              <w:outlineLvl w:val="2"/>
              <w:rPr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color w:val="595959" w:themeColor="text1" w:themeTint="A6"/>
                <w:sz w:val="18"/>
                <w:szCs w:val="18"/>
                <w:lang w:val="nb-NO"/>
              </w:rPr>
              <w:t xml:space="preserve">19/5: Narvesen </w:t>
            </w:r>
            <w:proofErr w:type="spellStart"/>
            <w:r>
              <w:rPr>
                <w:color w:val="595959" w:themeColor="text1" w:themeTint="A6"/>
                <w:sz w:val="18"/>
                <w:szCs w:val="18"/>
                <w:lang w:val="nb-NO"/>
              </w:rPr>
              <w:t>Tour</w:t>
            </w:r>
            <w:proofErr w:type="spellEnd"/>
            <w:r>
              <w:rPr>
                <w:color w:val="595959" w:themeColor="text1" w:themeTint="A6"/>
                <w:sz w:val="18"/>
                <w:szCs w:val="18"/>
                <w:lang w:val="nb-NO"/>
              </w:rPr>
              <w:t xml:space="preserve"> (Stiklestad GK</w:t>
            </w:r>
            <w:r w:rsidRPr="00684A65">
              <w:rPr>
                <w:color w:val="595959" w:themeColor="text1" w:themeTint="A6"/>
                <w:sz w:val="18"/>
                <w:szCs w:val="18"/>
                <w:lang w:val="nb-NO"/>
              </w:rPr>
              <w:t>)</w:t>
            </w:r>
          </w:p>
          <w:p w14:paraId="58B958EC" w14:textId="2D46F9DE" w:rsidR="002633EC" w:rsidRPr="00684A65" w:rsidRDefault="002633EC" w:rsidP="00330566">
            <w:pPr>
              <w:pStyle w:val="Overskrift3"/>
              <w:spacing w:line="360" w:lineRule="auto"/>
              <w:jc w:val="left"/>
              <w:outlineLvl w:val="2"/>
              <w:rPr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color w:val="595959" w:themeColor="text1" w:themeTint="A6"/>
                <w:sz w:val="18"/>
                <w:szCs w:val="18"/>
                <w:lang w:val="nb-NO"/>
              </w:rPr>
              <w:t>22/5: Diplom-is Cupen (Stiklestad GK)</w:t>
            </w:r>
          </w:p>
          <w:p w14:paraId="59AF44FB" w14:textId="77777777" w:rsidR="0024270A" w:rsidRDefault="0024270A" w:rsidP="00330566">
            <w:pPr>
              <w:pStyle w:val="Overskrift3"/>
              <w:spacing w:line="360" w:lineRule="auto"/>
              <w:jc w:val="left"/>
              <w:outlineLvl w:val="2"/>
              <w:rPr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color w:val="595959" w:themeColor="text1" w:themeTint="A6"/>
                <w:sz w:val="18"/>
                <w:szCs w:val="18"/>
                <w:lang w:val="nb-NO"/>
              </w:rPr>
              <w:t xml:space="preserve">25/5: Narvesen </w:t>
            </w:r>
            <w:proofErr w:type="spellStart"/>
            <w:r>
              <w:rPr>
                <w:color w:val="595959" w:themeColor="text1" w:themeTint="A6"/>
                <w:sz w:val="18"/>
                <w:szCs w:val="18"/>
                <w:lang w:val="nb-NO"/>
              </w:rPr>
              <w:t>Tour</w:t>
            </w:r>
            <w:proofErr w:type="spellEnd"/>
            <w:r>
              <w:rPr>
                <w:color w:val="595959" w:themeColor="text1" w:themeTint="A6"/>
                <w:sz w:val="18"/>
                <w:szCs w:val="18"/>
                <w:lang w:val="nb-NO"/>
              </w:rPr>
              <w:t xml:space="preserve"> (Frosta GK)</w:t>
            </w:r>
          </w:p>
          <w:p w14:paraId="16EC7631" w14:textId="5B6ABCBA" w:rsidR="002633EC" w:rsidRPr="00684A65" w:rsidRDefault="002E7E7D" w:rsidP="00330566">
            <w:pPr>
              <w:pStyle w:val="Overskrift3"/>
              <w:spacing w:line="360" w:lineRule="auto"/>
              <w:jc w:val="left"/>
              <w:outlineLvl w:val="2"/>
              <w:rPr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color w:val="595959" w:themeColor="text1" w:themeTint="A6"/>
                <w:sz w:val="18"/>
                <w:szCs w:val="18"/>
                <w:lang w:val="nb-NO"/>
              </w:rPr>
              <w:t>30</w:t>
            </w:r>
            <w:r w:rsidR="002633EC">
              <w:rPr>
                <w:color w:val="595959" w:themeColor="text1" w:themeTint="A6"/>
                <w:sz w:val="18"/>
                <w:szCs w:val="18"/>
                <w:lang w:val="nb-NO"/>
              </w:rPr>
              <w:t>/5: Stjernejakt</w:t>
            </w:r>
            <w:r>
              <w:rPr>
                <w:color w:val="595959" w:themeColor="text1" w:themeTint="A6"/>
                <w:sz w:val="18"/>
                <w:szCs w:val="18"/>
                <w:lang w:val="nb-NO"/>
              </w:rPr>
              <w:t xml:space="preserve"> (Stiklestad GK)</w:t>
            </w:r>
          </w:p>
          <w:p w14:paraId="33F62986" w14:textId="77777777" w:rsidR="0024270A" w:rsidRDefault="0024270A" w:rsidP="00330566">
            <w:pPr>
              <w:pStyle w:val="Overskrift3"/>
              <w:spacing w:line="360" w:lineRule="auto"/>
              <w:jc w:val="left"/>
              <w:outlineLvl w:val="2"/>
              <w:rPr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color w:val="595959" w:themeColor="text1" w:themeTint="A6"/>
                <w:sz w:val="18"/>
                <w:szCs w:val="18"/>
                <w:lang w:val="nb-NO"/>
              </w:rPr>
              <w:t xml:space="preserve">8/6: Narvesen </w:t>
            </w:r>
            <w:proofErr w:type="spellStart"/>
            <w:r>
              <w:rPr>
                <w:color w:val="595959" w:themeColor="text1" w:themeTint="A6"/>
                <w:sz w:val="18"/>
                <w:szCs w:val="18"/>
                <w:lang w:val="nb-NO"/>
              </w:rPr>
              <w:t>Tour</w:t>
            </w:r>
            <w:proofErr w:type="spellEnd"/>
            <w:r>
              <w:rPr>
                <w:color w:val="595959" w:themeColor="text1" w:themeTint="A6"/>
                <w:sz w:val="18"/>
                <w:szCs w:val="18"/>
                <w:lang w:val="nb-NO"/>
              </w:rPr>
              <w:t xml:space="preserve"> (Trondheim GK</w:t>
            </w:r>
            <w:r w:rsidRPr="00684A65">
              <w:rPr>
                <w:color w:val="595959" w:themeColor="text1" w:themeTint="A6"/>
                <w:sz w:val="18"/>
                <w:szCs w:val="18"/>
                <w:lang w:val="nb-NO"/>
              </w:rPr>
              <w:t>)</w:t>
            </w:r>
          </w:p>
          <w:p w14:paraId="5B9E42D3" w14:textId="7CD91566" w:rsidR="002E7E7D" w:rsidRDefault="002E7E7D" w:rsidP="00330566">
            <w:pPr>
              <w:pStyle w:val="Overskrift3"/>
              <w:spacing w:line="360" w:lineRule="auto"/>
              <w:jc w:val="left"/>
              <w:outlineLvl w:val="2"/>
              <w:rPr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color w:val="595959" w:themeColor="text1" w:themeTint="A6"/>
                <w:sz w:val="18"/>
                <w:szCs w:val="18"/>
                <w:lang w:val="nb-NO"/>
              </w:rPr>
              <w:t>19/6: Stjernejakt (Stiklestad GK)</w:t>
            </w:r>
          </w:p>
          <w:p w14:paraId="79D97CC5" w14:textId="77777777" w:rsidR="0024270A" w:rsidRDefault="0024270A" w:rsidP="00330566">
            <w:pPr>
              <w:pStyle w:val="Overskrift3"/>
              <w:spacing w:line="360" w:lineRule="auto"/>
              <w:jc w:val="left"/>
              <w:outlineLvl w:val="2"/>
              <w:rPr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color w:val="595959" w:themeColor="text1" w:themeTint="A6"/>
                <w:sz w:val="18"/>
                <w:szCs w:val="18"/>
                <w:lang w:val="nb-NO"/>
              </w:rPr>
              <w:t xml:space="preserve">23/6: Narvesen </w:t>
            </w:r>
            <w:proofErr w:type="spellStart"/>
            <w:r>
              <w:rPr>
                <w:color w:val="595959" w:themeColor="text1" w:themeTint="A6"/>
                <w:sz w:val="18"/>
                <w:szCs w:val="18"/>
                <w:lang w:val="nb-NO"/>
              </w:rPr>
              <w:t>Tour</w:t>
            </w:r>
            <w:proofErr w:type="spellEnd"/>
            <w:r>
              <w:rPr>
                <w:color w:val="595959" w:themeColor="text1" w:themeTint="A6"/>
                <w:sz w:val="18"/>
                <w:szCs w:val="18"/>
                <w:lang w:val="nb-NO"/>
              </w:rPr>
              <w:t xml:space="preserve"> (Byneset GK</w:t>
            </w:r>
            <w:r w:rsidRPr="00684A65">
              <w:rPr>
                <w:color w:val="595959" w:themeColor="text1" w:themeTint="A6"/>
                <w:sz w:val="18"/>
                <w:szCs w:val="18"/>
                <w:lang w:val="nb-NO"/>
              </w:rPr>
              <w:t>)</w:t>
            </w:r>
          </w:p>
          <w:p w14:paraId="2F16EFCE" w14:textId="29B87F49" w:rsidR="002E7E7D" w:rsidRDefault="002E7E7D" w:rsidP="00330566">
            <w:pPr>
              <w:pStyle w:val="Overskrift3"/>
              <w:spacing w:line="360" w:lineRule="auto"/>
              <w:jc w:val="left"/>
              <w:outlineLvl w:val="2"/>
              <w:rPr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color w:val="595959" w:themeColor="text1" w:themeTint="A6"/>
                <w:sz w:val="18"/>
                <w:szCs w:val="18"/>
                <w:lang w:val="nb-NO"/>
              </w:rPr>
              <w:t>27/6: Diplom-is Cupen (Stiklestad GK)</w:t>
            </w:r>
          </w:p>
          <w:p w14:paraId="001C53DD" w14:textId="71F36DCA" w:rsidR="00330566" w:rsidRDefault="00330566" w:rsidP="00330566">
            <w:pPr>
              <w:pStyle w:val="Overskrift3"/>
              <w:spacing w:line="360" w:lineRule="auto"/>
              <w:jc w:val="left"/>
              <w:outlineLvl w:val="2"/>
              <w:rPr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color w:val="595959" w:themeColor="text1" w:themeTint="A6"/>
                <w:sz w:val="18"/>
                <w:szCs w:val="18"/>
                <w:lang w:val="nb-NO"/>
              </w:rPr>
              <w:t>14/8: Diplom-is Cupen (Stiklestad GK)</w:t>
            </w:r>
          </w:p>
          <w:p w14:paraId="67937F2B" w14:textId="5BFAEDB4" w:rsidR="00330566" w:rsidRDefault="00330566" w:rsidP="00330566">
            <w:pPr>
              <w:pStyle w:val="Overskrift3"/>
              <w:spacing w:line="360" w:lineRule="auto"/>
              <w:jc w:val="left"/>
              <w:outlineLvl w:val="2"/>
              <w:rPr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color w:val="595959" w:themeColor="text1" w:themeTint="A6"/>
                <w:sz w:val="18"/>
                <w:szCs w:val="18"/>
                <w:lang w:val="nb-NO"/>
              </w:rPr>
              <w:t>22/8: Stjernejakt (Stiklestad GK)</w:t>
            </w:r>
          </w:p>
          <w:p w14:paraId="465118BE" w14:textId="77777777" w:rsidR="0024270A" w:rsidRDefault="0024270A" w:rsidP="00330566">
            <w:pPr>
              <w:pStyle w:val="Overskrift3"/>
              <w:spacing w:line="360" w:lineRule="auto"/>
              <w:jc w:val="left"/>
              <w:outlineLvl w:val="2"/>
              <w:rPr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color w:val="595959" w:themeColor="text1" w:themeTint="A6"/>
                <w:sz w:val="18"/>
                <w:szCs w:val="18"/>
                <w:lang w:val="nb-NO"/>
              </w:rPr>
              <w:t xml:space="preserve">31/8 Narvesen </w:t>
            </w:r>
            <w:proofErr w:type="spellStart"/>
            <w:r>
              <w:rPr>
                <w:color w:val="595959" w:themeColor="text1" w:themeTint="A6"/>
                <w:sz w:val="18"/>
                <w:szCs w:val="18"/>
                <w:lang w:val="nb-NO"/>
              </w:rPr>
              <w:t>Tour</w:t>
            </w:r>
            <w:proofErr w:type="spellEnd"/>
            <w:r>
              <w:rPr>
                <w:color w:val="595959" w:themeColor="text1" w:themeTint="A6"/>
                <w:sz w:val="18"/>
                <w:szCs w:val="18"/>
                <w:lang w:val="nb-NO"/>
              </w:rPr>
              <w:t xml:space="preserve"> (Klæbu GK)</w:t>
            </w:r>
          </w:p>
          <w:p w14:paraId="17FCEF3E" w14:textId="77777777" w:rsidR="0024270A" w:rsidRDefault="0024270A" w:rsidP="00330566">
            <w:pPr>
              <w:pStyle w:val="Overskrift3"/>
              <w:spacing w:line="360" w:lineRule="auto"/>
              <w:jc w:val="left"/>
              <w:outlineLvl w:val="2"/>
              <w:rPr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color w:val="595959" w:themeColor="text1" w:themeTint="A6"/>
                <w:sz w:val="18"/>
                <w:szCs w:val="18"/>
                <w:lang w:val="nb-NO"/>
              </w:rPr>
              <w:t xml:space="preserve">14/9: Narvesen </w:t>
            </w:r>
            <w:proofErr w:type="spellStart"/>
            <w:r>
              <w:rPr>
                <w:color w:val="595959" w:themeColor="text1" w:themeTint="A6"/>
                <w:sz w:val="18"/>
                <w:szCs w:val="18"/>
                <w:lang w:val="nb-NO"/>
              </w:rPr>
              <w:t>Toru</w:t>
            </w:r>
            <w:proofErr w:type="spellEnd"/>
            <w:r>
              <w:rPr>
                <w:color w:val="595959" w:themeColor="text1" w:themeTint="A6"/>
                <w:sz w:val="18"/>
                <w:szCs w:val="18"/>
                <w:lang w:val="nb-NO"/>
              </w:rPr>
              <w:t xml:space="preserve"> (Steinkjer GK)</w:t>
            </w:r>
          </w:p>
          <w:p w14:paraId="165BA0A1" w14:textId="7A3865A7" w:rsidR="00330566" w:rsidRDefault="00330566" w:rsidP="00330566">
            <w:pPr>
              <w:pStyle w:val="Overskrift3"/>
              <w:spacing w:line="360" w:lineRule="auto"/>
              <w:jc w:val="left"/>
              <w:outlineLvl w:val="2"/>
              <w:rPr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color w:val="595959" w:themeColor="text1" w:themeTint="A6"/>
                <w:sz w:val="18"/>
                <w:szCs w:val="18"/>
                <w:lang w:val="nb-NO"/>
              </w:rPr>
              <w:t>19/9: Stjernejakt (Stiklestad GK)</w:t>
            </w:r>
          </w:p>
          <w:p w14:paraId="0F05CB6B" w14:textId="7D258A6A" w:rsidR="00330566" w:rsidRDefault="00330566" w:rsidP="00330566">
            <w:pPr>
              <w:pStyle w:val="Overskrift3"/>
              <w:spacing w:line="360" w:lineRule="auto"/>
              <w:jc w:val="left"/>
              <w:outlineLvl w:val="2"/>
              <w:rPr>
                <w:color w:val="595959" w:themeColor="text1" w:themeTint="A6"/>
                <w:sz w:val="18"/>
                <w:szCs w:val="18"/>
                <w:lang w:val="nb-NO"/>
              </w:rPr>
            </w:pPr>
            <w:r>
              <w:rPr>
                <w:color w:val="595959" w:themeColor="text1" w:themeTint="A6"/>
                <w:sz w:val="18"/>
                <w:szCs w:val="18"/>
                <w:lang w:val="nb-NO"/>
              </w:rPr>
              <w:t>25/9: Diplom-is Cupen</w:t>
            </w:r>
            <w:r w:rsidR="00AD096E">
              <w:rPr>
                <w:color w:val="595959" w:themeColor="text1" w:themeTint="A6"/>
                <w:sz w:val="18"/>
                <w:szCs w:val="18"/>
                <w:lang w:val="nb-NO"/>
              </w:rPr>
              <w:t xml:space="preserve"> + sesongavslutning</w:t>
            </w:r>
          </w:p>
          <w:p w14:paraId="2FDEEDF5" w14:textId="77777777" w:rsidR="00330566" w:rsidRDefault="00330566" w:rsidP="00330566">
            <w:pPr>
              <w:pStyle w:val="Overskrift3"/>
              <w:spacing w:line="360" w:lineRule="auto"/>
              <w:jc w:val="left"/>
              <w:outlineLvl w:val="2"/>
              <w:rPr>
                <w:color w:val="595959" w:themeColor="text1" w:themeTint="A6"/>
                <w:sz w:val="18"/>
                <w:szCs w:val="18"/>
                <w:lang w:val="nb-NO"/>
              </w:rPr>
            </w:pPr>
          </w:p>
          <w:p w14:paraId="1CFEAE2D" w14:textId="25F7E1E5" w:rsidR="008C5BDE" w:rsidRPr="008C5BDE" w:rsidRDefault="002E7E7D" w:rsidP="00330566">
            <w:pPr>
              <w:pStyle w:val="Ingenmellomrom"/>
              <w:spacing w:line="360" w:lineRule="auto"/>
              <w:jc w:val="both"/>
              <w:rPr>
                <w:b/>
                <w:color w:val="595959" w:themeColor="text1" w:themeTint="A6"/>
                <w:sz w:val="16"/>
                <w:szCs w:val="16"/>
                <w:lang w:val="nb-NO"/>
              </w:rPr>
            </w:pPr>
            <w:r>
              <w:rPr>
                <w:b/>
                <w:color w:val="595959" w:themeColor="text1" w:themeTint="A6"/>
                <w:sz w:val="16"/>
                <w:szCs w:val="16"/>
                <w:lang w:val="nb-NO"/>
              </w:rPr>
              <w:t xml:space="preserve"> </w:t>
            </w:r>
            <w:r w:rsidR="0024270A">
              <w:rPr>
                <w:b/>
                <w:color w:val="595959" w:themeColor="text1" w:themeTint="A6"/>
                <w:sz w:val="16"/>
                <w:szCs w:val="16"/>
                <w:lang w:val="nb-NO"/>
              </w:rPr>
              <w:t xml:space="preserve">(For mer info om Narvesen </w:t>
            </w:r>
            <w:proofErr w:type="spellStart"/>
            <w:r w:rsidR="0024270A">
              <w:rPr>
                <w:b/>
                <w:color w:val="595959" w:themeColor="text1" w:themeTint="A6"/>
                <w:sz w:val="16"/>
                <w:szCs w:val="16"/>
                <w:lang w:val="nb-NO"/>
              </w:rPr>
              <w:t>tour</w:t>
            </w:r>
            <w:proofErr w:type="spellEnd"/>
            <w:r w:rsidR="0024270A">
              <w:rPr>
                <w:b/>
                <w:color w:val="595959" w:themeColor="text1" w:themeTint="A6"/>
                <w:sz w:val="16"/>
                <w:szCs w:val="16"/>
                <w:lang w:val="nb-NO"/>
              </w:rPr>
              <w:t xml:space="preserve"> i Møre og Romsdal, se FB-gruppen </w:t>
            </w:r>
            <w:proofErr w:type="spellStart"/>
            <w:r w:rsidR="0024270A">
              <w:rPr>
                <w:b/>
                <w:color w:val="595959" w:themeColor="text1" w:themeTint="A6"/>
                <w:sz w:val="16"/>
                <w:szCs w:val="16"/>
                <w:lang w:val="nb-NO"/>
              </w:rPr>
              <w:t>Narvesentour</w:t>
            </w:r>
            <w:proofErr w:type="spellEnd"/>
            <w:r w:rsidR="0024270A">
              <w:rPr>
                <w:b/>
                <w:color w:val="595959" w:themeColor="text1" w:themeTint="A6"/>
                <w:sz w:val="16"/>
                <w:szCs w:val="16"/>
                <w:lang w:val="nb-NO"/>
              </w:rPr>
              <w:t xml:space="preserve"> Midt-Norge)</w:t>
            </w:r>
          </w:p>
        </w:tc>
      </w:tr>
    </w:tbl>
    <w:p w14:paraId="747CCCA2" w14:textId="77777777" w:rsidR="00BA68C1" w:rsidRDefault="00BA68C1" w:rsidP="001755B6">
      <w:pPr>
        <w:pStyle w:val="Ingenmellomrom"/>
        <w:jc w:val="both"/>
        <w:rPr>
          <w:lang w:val="nb-NO"/>
        </w:rPr>
      </w:pPr>
    </w:p>
    <w:p w14:paraId="72C36B25" w14:textId="77777777" w:rsidR="00BC31FC" w:rsidRDefault="00BC31FC" w:rsidP="001755B6">
      <w:pPr>
        <w:pStyle w:val="Ingenmellomrom"/>
        <w:jc w:val="both"/>
        <w:rPr>
          <w:lang w:val="nb-NO"/>
        </w:rPr>
      </w:pPr>
    </w:p>
    <w:p w14:paraId="4DF253DD" w14:textId="77777777" w:rsidR="00BC31FC" w:rsidRDefault="00BC31FC" w:rsidP="001755B6">
      <w:pPr>
        <w:pStyle w:val="Ingenmellomrom"/>
        <w:jc w:val="both"/>
        <w:rPr>
          <w:lang w:val="nb-NO"/>
        </w:rPr>
      </w:pPr>
    </w:p>
    <w:tbl>
      <w:tblPr>
        <w:tblStyle w:val="Tabellrutenett"/>
        <w:tblW w:w="10254" w:type="dxa"/>
        <w:tblInd w:w="137" w:type="dxa"/>
        <w:tblLook w:val="04A0" w:firstRow="1" w:lastRow="0" w:firstColumn="1" w:lastColumn="0" w:noHBand="0" w:noVBand="1"/>
      </w:tblPr>
      <w:tblGrid>
        <w:gridCol w:w="5978"/>
        <w:gridCol w:w="4276"/>
      </w:tblGrid>
      <w:tr w:rsidR="00684A65" w:rsidRPr="00A71CAA" w14:paraId="71AEA541" w14:textId="77777777" w:rsidTr="00A56FB5">
        <w:trPr>
          <w:trHeight w:val="2532"/>
        </w:trPr>
        <w:tc>
          <w:tcPr>
            <w:tcW w:w="59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D556" w:themeColor="accent1"/>
              <w:right w:val="single" w:sz="12" w:space="0" w:color="FFD556" w:themeColor="accent1"/>
            </w:tcBorders>
          </w:tcPr>
          <w:p w14:paraId="64883500" w14:textId="77777777" w:rsidR="00101FB9" w:rsidRDefault="00101FB9" w:rsidP="001755B6">
            <w:pPr>
              <w:pStyle w:val="Ingenmellomrom"/>
              <w:jc w:val="both"/>
              <w:rPr>
                <w:lang w:val="nb-NO"/>
              </w:rPr>
            </w:pPr>
            <w:r>
              <w:rPr>
                <w:noProof/>
                <w:lang w:val="nb-NO" w:eastAsia="nb-NO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3D15D8E8" wp14:editId="0A2F21F4">
                  <wp:simplePos x="0" y="0"/>
                  <wp:positionH relativeFrom="column">
                    <wp:posOffset>518951</wp:posOffset>
                  </wp:positionH>
                  <wp:positionV relativeFrom="paragraph">
                    <wp:posOffset>57150</wp:posOffset>
                  </wp:positionV>
                  <wp:extent cx="2600325" cy="1446335"/>
                  <wp:effectExtent l="0" t="0" r="0" b="1905"/>
                  <wp:wrapTight wrapText="bothSides">
                    <wp:wrapPolygon edited="0">
                      <wp:start x="0" y="0"/>
                      <wp:lineTo x="0" y="21344"/>
                      <wp:lineTo x="21363" y="21344"/>
                      <wp:lineTo x="2136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klestadGK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10" b="23668"/>
                          <a:stretch/>
                        </pic:blipFill>
                        <pic:spPr bwMode="auto">
                          <a:xfrm>
                            <a:off x="0" y="0"/>
                            <a:ext cx="2600325" cy="1446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8663A88" w14:textId="77777777" w:rsidR="00684A65" w:rsidRDefault="00684A65" w:rsidP="001755B6">
            <w:pPr>
              <w:pStyle w:val="Ingenmellomrom"/>
              <w:jc w:val="both"/>
              <w:rPr>
                <w:lang w:val="nb-NO"/>
              </w:rPr>
            </w:pPr>
          </w:p>
          <w:p w14:paraId="64E06512" w14:textId="77777777" w:rsidR="00101FB9" w:rsidRDefault="00101FB9" w:rsidP="001755B6">
            <w:pPr>
              <w:pStyle w:val="Ingenmellomrom"/>
              <w:jc w:val="both"/>
              <w:rPr>
                <w:lang w:val="nb-NO"/>
              </w:rPr>
            </w:pPr>
          </w:p>
          <w:p w14:paraId="0F925270" w14:textId="77777777" w:rsidR="00101FB9" w:rsidRDefault="00101FB9" w:rsidP="001755B6">
            <w:pPr>
              <w:pStyle w:val="Ingenmellomrom"/>
              <w:jc w:val="both"/>
              <w:rPr>
                <w:lang w:val="nb-NO"/>
              </w:rPr>
            </w:pPr>
          </w:p>
          <w:p w14:paraId="7B713F91" w14:textId="77777777" w:rsidR="00101FB9" w:rsidRDefault="00101FB9" w:rsidP="001755B6">
            <w:pPr>
              <w:pStyle w:val="Ingenmellomrom"/>
              <w:jc w:val="both"/>
              <w:rPr>
                <w:lang w:val="nb-NO"/>
              </w:rPr>
            </w:pPr>
          </w:p>
          <w:p w14:paraId="42A0964F" w14:textId="77777777" w:rsidR="00101FB9" w:rsidRDefault="00101FB9" w:rsidP="001755B6">
            <w:pPr>
              <w:pStyle w:val="Ingenmellomrom"/>
              <w:jc w:val="both"/>
              <w:rPr>
                <w:lang w:val="nb-NO"/>
              </w:rPr>
            </w:pPr>
          </w:p>
          <w:p w14:paraId="25B33FA0" w14:textId="77777777" w:rsidR="00101FB9" w:rsidRDefault="00101FB9" w:rsidP="001755B6">
            <w:pPr>
              <w:pStyle w:val="Ingenmellomrom"/>
              <w:jc w:val="both"/>
              <w:rPr>
                <w:lang w:val="nb-NO"/>
              </w:rPr>
            </w:pPr>
          </w:p>
          <w:p w14:paraId="689C9851" w14:textId="77777777" w:rsidR="00101FB9" w:rsidRDefault="00101FB9" w:rsidP="001755B6">
            <w:pPr>
              <w:pStyle w:val="Ingenmellomrom"/>
              <w:jc w:val="both"/>
              <w:rPr>
                <w:lang w:val="nb-NO"/>
              </w:rPr>
            </w:pPr>
          </w:p>
          <w:p w14:paraId="5A8C484C" w14:textId="77777777" w:rsidR="00101FB9" w:rsidRDefault="00101FB9" w:rsidP="001755B6">
            <w:pPr>
              <w:pStyle w:val="Ingenmellomrom"/>
              <w:jc w:val="both"/>
              <w:rPr>
                <w:lang w:val="nb-NO"/>
              </w:rPr>
            </w:pPr>
          </w:p>
          <w:p w14:paraId="52BE6286" w14:textId="77777777" w:rsidR="00101FB9" w:rsidRDefault="00101FB9" w:rsidP="001755B6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4276" w:type="dxa"/>
            <w:vMerge w:val="restart"/>
            <w:tcBorders>
              <w:top w:val="single" w:sz="12" w:space="0" w:color="FFFFFF" w:themeColor="background1"/>
              <w:left w:val="single" w:sz="12" w:space="0" w:color="FFD556" w:themeColor="accent1"/>
              <w:right w:val="single" w:sz="12" w:space="0" w:color="FFD556" w:themeColor="accent1"/>
            </w:tcBorders>
            <w:shd w:val="clear" w:color="auto" w:fill="FFD556" w:themeFill="accent1"/>
          </w:tcPr>
          <w:p w14:paraId="6CD6A37E" w14:textId="77777777" w:rsidR="00684A65" w:rsidRPr="00684A65" w:rsidRDefault="00684A65" w:rsidP="00684A65">
            <w:pPr>
              <w:pStyle w:val="Overskrift2"/>
              <w:spacing w:before="360" w:after="240"/>
              <w:outlineLvl w:val="1"/>
              <w:rPr>
                <w:lang w:val="nb-NO"/>
              </w:rPr>
            </w:pPr>
            <w:r w:rsidRPr="00684A65">
              <w:rPr>
                <w:lang w:val="nb-NO"/>
              </w:rPr>
              <w:t>tRENINGSAVGIFTER OG GODER</w:t>
            </w:r>
          </w:p>
          <w:p w14:paraId="014AF96F" w14:textId="77777777" w:rsidR="00684A65" w:rsidRPr="00684A65" w:rsidRDefault="00684A65" w:rsidP="00684A65">
            <w:pPr>
              <w:keepNext/>
              <w:keepLines/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Cs w:val="24"/>
                <w:lang w:val="nb-NO"/>
              </w:rPr>
            </w:pPr>
            <w:r w:rsidRPr="00684A65">
              <w:rPr>
                <w:rFonts w:asciiTheme="majorHAnsi" w:eastAsiaTheme="majorEastAsia" w:hAnsiTheme="majorHAnsi" w:cstheme="majorBidi"/>
                <w:szCs w:val="24"/>
                <w:lang w:val="nb-NO"/>
              </w:rPr>
              <w:t>I alle treningsavgifter inngår:</w:t>
            </w:r>
          </w:p>
          <w:p w14:paraId="344FD717" w14:textId="77777777" w:rsidR="00684A65" w:rsidRPr="00684A65" w:rsidRDefault="00684A65" w:rsidP="00684A65">
            <w:pPr>
              <w:keepNext/>
              <w:keepLines/>
              <w:numPr>
                <w:ilvl w:val="0"/>
                <w:numId w:val="3"/>
              </w:numPr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Cs w:val="24"/>
                <w:lang w:val="nb-NO"/>
              </w:rPr>
            </w:pPr>
            <w:r w:rsidRPr="00684A65">
              <w:rPr>
                <w:rFonts w:asciiTheme="majorHAnsi" w:eastAsiaTheme="majorEastAsia" w:hAnsiTheme="majorHAnsi" w:cstheme="majorBidi"/>
                <w:szCs w:val="24"/>
                <w:lang w:val="nb-NO"/>
              </w:rPr>
              <w:t>Trening</w:t>
            </w:r>
          </w:p>
          <w:p w14:paraId="75FB56EF" w14:textId="77777777" w:rsidR="00684A65" w:rsidRPr="00684A65" w:rsidRDefault="00684A65" w:rsidP="00684A65">
            <w:pPr>
              <w:keepNext/>
              <w:keepLines/>
              <w:numPr>
                <w:ilvl w:val="0"/>
                <w:numId w:val="3"/>
              </w:numPr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Cs w:val="24"/>
                <w:lang w:val="nb-NO"/>
              </w:rPr>
            </w:pPr>
            <w:r w:rsidRPr="00684A65">
              <w:rPr>
                <w:rFonts w:asciiTheme="majorHAnsi" w:eastAsiaTheme="majorEastAsia" w:hAnsiTheme="majorHAnsi" w:cstheme="majorBidi"/>
                <w:szCs w:val="24"/>
                <w:lang w:val="nb-NO"/>
              </w:rPr>
              <w:t xml:space="preserve">Gratis rangeballer utenom organisert trening </w:t>
            </w:r>
          </w:p>
          <w:p w14:paraId="46430267" w14:textId="77777777" w:rsidR="00684A65" w:rsidRPr="00684A65" w:rsidRDefault="00871597" w:rsidP="00684A65">
            <w:pPr>
              <w:keepNext/>
              <w:keepLines/>
              <w:numPr>
                <w:ilvl w:val="0"/>
                <w:numId w:val="3"/>
              </w:numPr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Cs w:val="24"/>
                <w:lang w:val="nb-NO"/>
              </w:rPr>
            </w:pPr>
            <w:r>
              <w:rPr>
                <w:rFonts w:asciiTheme="majorHAnsi" w:eastAsiaTheme="majorEastAsia" w:hAnsiTheme="majorHAnsi" w:cstheme="majorBidi"/>
                <w:szCs w:val="24"/>
                <w:lang w:val="nb-NO"/>
              </w:rPr>
              <w:t xml:space="preserve">Startkontingent på Narvesen </w:t>
            </w:r>
            <w:proofErr w:type="spellStart"/>
            <w:r>
              <w:rPr>
                <w:rFonts w:asciiTheme="majorHAnsi" w:eastAsiaTheme="majorEastAsia" w:hAnsiTheme="majorHAnsi" w:cstheme="majorBidi"/>
                <w:szCs w:val="24"/>
                <w:lang w:val="nb-NO"/>
              </w:rPr>
              <w:t>T</w:t>
            </w:r>
            <w:r w:rsidR="00684A65" w:rsidRPr="00684A65">
              <w:rPr>
                <w:rFonts w:asciiTheme="majorHAnsi" w:eastAsiaTheme="majorEastAsia" w:hAnsiTheme="majorHAnsi" w:cstheme="majorBidi"/>
                <w:szCs w:val="24"/>
                <w:lang w:val="nb-NO"/>
              </w:rPr>
              <w:t>our</w:t>
            </w:r>
            <w:proofErr w:type="spellEnd"/>
            <w:r w:rsidR="00684A65" w:rsidRPr="00684A65">
              <w:rPr>
                <w:rFonts w:asciiTheme="majorHAnsi" w:eastAsiaTheme="majorEastAsia" w:hAnsiTheme="majorHAnsi" w:cstheme="majorBidi"/>
                <w:szCs w:val="24"/>
                <w:lang w:val="nb-NO"/>
              </w:rPr>
              <w:t>.</w:t>
            </w:r>
          </w:p>
          <w:p w14:paraId="13BFF71F" w14:textId="219F2F77" w:rsidR="00684A65" w:rsidRPr="00684A65" w:rsidRDefault="00A71CAA" w:rsidP="00684A65">
            <w:pPr>
              <w:keepNext/>
              <w:keepLines/>
              <w:numPr>
                <w:ilvl w:val="0"/>
                <w:numId w:val="3"/>
              </w:numPr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Cs w:val="24"/>
                <w:lang w:val="nb-NO"/>
              </w:rPr>
            </w:pPr>
            <w:r>
              <w:rPr>
                <w:rFonts w:asciiTheme="majorHAnsi" w:eastAsiaTheme="majorEastAsia" w:hAnsiTheme="majorHAnsi" w:cstheme="majorBidi"/>
                <w:szCs w:val="24"/>
                <w:lang w:val="nb-NO"/>
              </w:rPr>
              <w:t>Gratis turneringer, Diplom-Is Cup og Stjernejakt</w:t>
            </w:r>
            <w:r w:rsidR="0047441C">
              <w:rPr>
                <w:rFonts w:asciiTheme="majorHAnsi" w:eastAsiaTheme="majorEastAsia" w:hAnsiTheme="majorHAnsi" w:cstheme="majorBidi"/>
                <w:szCs w:val="24"/>
                <w:lang w:val="nb-NO"/>
              </w:rPr>
              <w:t>.</w:t>
            </w:r>
            <w:bookmarkStart w:id="0" w:name="_GoBack"/>
            <w:bookmarkEnd w:id="0"/>
          </w:p>
          <w:p w14:paraId="46782199" w14:textId="77777777" w:rsidR="00684A65" w:rsidRPr="00684A65" w:rsidRDefault="00684A65" w:rsidP="00684A65">
            <w:pPr>
              <w:keepNext/>
              <w:keepLines/>
              <w:numPr>
                <w:ilvl w:val="0"/>
                <w:numId w:val="3"/>
              </w:numPr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Cs w:val="24"/>
                <w:lang w:val="nb-NO"/>
              </w:rPr>
            </w:pPr>
            <w:r w:rsidRPr="00684A65">
              <w:rPr>
                <w:rFonts w:asciiTheme="majorHAnsi" w:eastAsiaTheme="majorEastAsia" w:hAnsiTheme="majorHAnsi" w:cstheme="majorBidi"/>
                <w:szCs w:val="24"/>
                <w:lang w:val="nb-NO"/>
              </w:rPr>
              <w:t>Junioravslutning</w:t>
            </w:r>
          </w:p>
          <w:p w14:paraId="09ADD369" w14:textId="77777777" w:rsidR="00684A65" w:rsidRDefault="00684A65" w:rsidP="00684A65">
            <w:pPr>
              <w:keepNext/>
              <w:keepLines/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b/>
                <w:sz w:val="16"/>
                <w:szCs w:val="16"/>
                <w:lang w:val="nb-NO"/>
              </w:rPr>
            </w:pPr>
          </w:p>
          <w:p w14:paraId="561F4E8A" w14:textId="0A14D9C8" w:rsidR="00813198" w:rsidRPr="00684A65" w:rsidRDefault="00813198" w:rsidP="00684A65">
            <w:pPr>
              <w:keepNext/>
              <w:keepLines/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b/>
                <w:sz w:val="16"/>
                <w:szCs w:val="16"/>
                <w:lang w:val="nb-NO"/>
              </w:rPr>
            </w:pPr>
            <w:r>
              <w:rPr>
                <w:rFonts w:asciiTheme="majorHAnsi" w:eastAsiaTheme="majorEastAsia" w:hAnsiTheme="majorHAnsi" w:cstheme="majorBidi"/>
                <w:b/>
                <w:sz w:val="16"/>
                <w:szCs w:val="16"/>
                <w:lang w:val="nb-NO"/>
              </w:rPr>
              <w:t>Treningsavgifter:</w:t>
            </w:r>
          </w:p>
          <w:p w14:paraId="08DE3BCF" w14:textId="596A17C9" w:rsidR="00684A65" w:rsidRPr="00A71CAA" w:rsidRDefault="00684A65" w:rsidP="00684A65">
            <w:pPr>
              <w:keepNext/>
              <w:keepLines/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</w:pPr>
            <w:r w:rsidRPr="00684A65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  <w:t xml:space="preserve">4-6 år: </w:t>
            </w:r>
            <w:r w:rsidRPr="00684A65"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  <w:t>300 kr</w:t>
            </w:r>
            <w:r w:rsidR="00813198"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  <w:t xml:space="preserve"> </w:t>
            </w:r>
          </w:p>
          <w:p w14:paraId="0264408B" w14:textId="4911DEED" w:rsidR="00684A65" w:rsidRPr="00684A65" w:rsidRDefault="00684A65" w:rsidP="00684A65">
            <w:pPr>
              <w:keepNext/>
              <w:keepLines/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</w:pPr>
            <w:r w:rsidRPr="00684A65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  <w:t>7-</w:t>
            </w:r>
            <w:r w:rsidR="002633EC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  <w:t>8</w:t>
            </w:r>
            <w:r w:rsidR="001E44CB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  <w:t xml:space="preserve"> og </w:t>
            </w:r>
            <w:r w:rsidR="002633EC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  <w:t>9+</w:t>
            </w:r>
            <w:r w:rsidRPr="00684A65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  <w:t xml:space="preserve"> år: 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  <w:t>500 kr</w:t>
            </w:r>
          </w:p>
          <w:p w14:paraId="5B0CCC2B" w14:textId="0A14551D" w:rsidR="00684A65" w:rsidRDefault="000A1708" w:rsidP="00684A65">
            <w:pPr>
              <w:keepNext/>
              <w:keepLines/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</w:pPr>
            <w:r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  <w:t>13</w:t>
            </w:r>
            <w:r w:rsidR="002633EC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  <w:t>+ år</w:t>
            </w:r>
            <w:r w:rsidR="00684A65" w:rsidRPr="00684A65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  <w:t xml:space="preserve">: </w:t>
            </w:r>
            <w:r w:rsidR="00813198"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  <w:t>500 kr</w:t>
            </w:r>
          </w:p>
          <w:p w14:paraId="01081E84" w14:textId="77777777" w:rsidR="00A71CAA" w:rsidRDefault="00A71CAA" w:rsidP="00684A65">
            <w:pPr>
              <w:keepNext/>
              <w:keepLines/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</w:pPr>
          </w:p>
          <w:p w14:paraId="2F8760FB" w14:textId="77777777" w:rsidR="00A71CAA" w:rsidRPr="00813198" w:rsidRDefault="00A71CAA" w:rsidP="00684A65">
            <w:pPr>
              <w:keepNext/>
              <w:keepLines/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</w:pPr>
            <w:r w:rsidRPr="00813198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  <w:t>Priser klubb medlemskap:</w:t>
            </w:r>
          </w:p>
          <w:p w14:paraId="77A04B68" w14:textId="6B97B45D" w:rsidR="00A71CAA" w:rsidRPr="00684A65" w:rsidRDefault="00A71CAA" w:rsidP="00684A65">
            <w:pPr>
              <w:keepNext/>
              <w:keepLines/>
              <w:spacing w:line="276" w:lineRule="auto"/>
              <w:jc w:val="left"/>
              <w:outlineLvl w:val="2"/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</w:pPr>
            <w:r w:rsidRPr="00813198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  <w:t>0-11 år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  <w:t xml:space="preserve"> 100 kr, </w:t>
            </w:r>
            <w:r w:rsidRPr="00813198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  <w:t>12-15 år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  <w:t xml:space="preserve"> 700 kr, </w:t>
            </w:r>
            <w:r w:rsidRPr="00813198">
              <w:rPr>
                <w:rFonts w:asciiTheme="majorHAnsi" w:eastAsiaTheme="majorEastAsia" w:hAnsiTheme="majorHAnsi" w:cstheme="majorBidi"/>
                <w:b/>
                <w:sz w:val="18"/>
                <w:szCs w:val="18"/>
                <w:lang w:val="nb-NO"/>
              </w:rPr>
              <w:t>16-20 år</w:t>
            </w:r>
            <w:r>
              <w:rPr>
                <w:rFonts w:asciiTheme="majorHAnsi" w:eastAsiaTheme="majorEastAsia" w:hAnsiTheme="majorHAnsi" w:cstheme="majorBidi"/>
                <w:sz w:val="18"/>
                <w:szCs w:val="18"/>
                <w:lang w:val="nb-NO"/>
              </w:rPr>
              <w:t xml:space="preserve"> 2300 kr</w:t>
            </w:r>
          </w:p>
          <w:p w14:paraId="150165E4" w14:textId="77777777" w:rsidR="00684A65" w:rsidRDefault="00684A65" w:rsidP="001755B6">
            <w:pPr>
              <w:pStyle w:val="Ingenmellomrom"/>
              <w:jc w:val="both"/>
              <w:rPr>
                <w:lang w:val="nb-NO"/>
              </w:rPr>
            </w:pPr>
          </w:p>
        </w:tc>
      </w:tr>
      <w:tr w:rsidR="00684A65" w:rsidRPr="00A71CAA" w14:paraId="39796273" w14:textId="77777777" w:rsidTr="00A56FB5">
        <w:trPr>
          <w:trHeight w:val="787"/>
        </w:trPr>
        <w:tc>
          <w:tcPr>
            <w:tcW w:w="5978" w:type="dxa"/>
            <w:vMerge w:val="restart"/>
            <w:tcBorders>
              <w:top w:val="single" w:sz="12" w:space="0" w:color="FFD556" w:themeColor="accent1"/>
              <w:left w:val="single" w:sz="12" w:space="0" w:color="FFD556" w:themeColor="accent1"/>
              <w:right w:val="single" w:sz="12" w:space="0" w:color="FFD556" w:themeColor="accent1"/>
            </w:tcBorders>
          </w:tcPr>
          <w:p w14:paraId="5406AF1D" w14:textId="5B79D266" w:rsidR="00684A65" w:rsidRPr="002369F9" w:rsidRDefault="00684A65" w:rsidP="002E5CB1">
            <w:pPr>
              <w:pStyle w:val="Overskrift2"/>
              <w:spacing w:before="480" w:after="240"/>
              <w:outlineLvl w:val="1"/>
              <w:rPr>
                <w:i/>
                <w:color w:val="000000" w:themeColor="text1"/>
                <w:lang w:val="nb-NO"/>
              </w:rPr>
            </w:pPr>
            <w:r w:rsidRPr="002369F9">
              <w:rPr>
                <w:i/>
                <w:color w:val="000000" w:themeColor="text1"/>
                <w:lang w:val="nb-NO"/>
              </w:rPr>
              <w:t>Treninsgrupper</w:t>
            </w:r>
            <w:r w:rsidRPr="002369F9">
              <w:rPr>
                <w:i/>
                <w:color w:val="000000" w:themeColor="text1"/>
                <w:lang w:val="nb-NO"/>
              </w:rPr>
              <w:tab/>
            </w:r>
          </w:p>
          <w:p w14:paraId="1F78D928" w14:textId="77777777" w:rsidR="00684A65" w:rsidRPr="002369F9" w:rsidRDefault="00684A65" w:rsidP="00101FB9">
            <w:pPr>
              <w:spacing w:line="276" w:lineRule="auto"/>
              <w:jc w:val="left"/>
              <w:rPr>
                <w:i/>
                <w:color w:val="000000" w:themeColor="text1"/>
                <w:lang w:val="nb-NO"/>
              </w:rPr>
            </w:pPr>
            <w:proofErr w:type="spellStart"/>
            <w:r w:rsidRPr="002369F9">
              <w:rPr>
                <w:b/>
                <w:i/>
                <w:color w:val="000000" w:themeColor="text1"/>
                <w:lang w:val="nb-NO"/>
              </w:rPr>
              <w:t>Knøttegolfen</w:t>
            </w:r>
            <w:proofErr w:type="spellEnd"/>
            <w:r w:rsidRPr="002369F9">
              <w:rPr>
                <w:i/>
                <w:color w:val="000000" w:themeColor="text1"/>
                <w:lang w:val="nb-NO"/>
              </w:rPr>
              <w:t xml:space="preserve"> 4-6 år </w:t>
            </w:r>
          </w:p>
          <w:p w14:paraId="7A2FA367" w14:textId="41C08278" w:rsidR="00684A65" w:rsidRPr="002369F9" w:rsidRDefault="00684A65" w:rsidP="00101FB9">
            <w:pPr>
              <w:spacing w:line="276" w:lineRule="auto"/>
              <w:jc w:val="left"/>
              <w:rPr>
                <w:i/>
                <w:color w:val="000000" w:themeColor="text1"/>
                <w:lang w:val="nb-NO"/>
              </w:rPr>
            </w:pPr>
            <w:r w:rsidRPr="002369F9">
              <w:rPr>
                <w:i/>
                <w:color w:val="000000" w:themeColor="text1"/>
                <w:lang w:val="nb-NO"/>
              </w:rPr>
              <w:t>Trenere:</w:t>
            </w:r>
            <w:r w:rsidR="001E44CB">
              <w:rPr>
                <w:i/>
                <w:color w:val="000000" w:themeColor="text1"/>
                <w:lang w:val="nb-NO"/>
              </w:rPr>
              <w:t xml:space="preserve"> </w:t>
            </w:r>
            <w:r w:rsidR="00330566">
              <w:rPr>
                <w:i/>
                <w:color w:val="000000" w:themeColor="text1"/>
                <w:lang w:val="nb-NO"/>
              </w:rPr>
              <w:t>Foreldre</w:t>
            </w:r>
          </w:p>
          <w:p w14:paraId="109C9863" w14:textId="1159FDE7" w:rsidR="00684A65" w:rsidRPr="002369F9" w:rsidRDefault="00684A65" w:rsidP="00101FB9">
            <w:pPr>
              <w:spacing w:line="276" w:lineRule="auto"/>
              <w:jc w:val="left"/>
              <w:rPr>
                <w:i/>
                <w:color w:val="000000" w:themeColor="text1"/>
                <w:lang w:val="nb-NO"/>
              </w:rPr>
            </w:pPr>
            <w:r w:rsidRPr="002369F9">
              <w:rPr>
                <w:i/>
                <w:color w:val="000000" w:themeColor="text1"/>
                <w:lang w:val="nb-NO"/>
              </w:rPr>
              <w:t>Oppmann:</w:t>
            </w:r>
            <w:r w:rsidR="001E44CB">
              <w:rPr>
                <w:i/>
                <w:color w:val="000000" w:themeColor="text1"/>
                <w:lang w:val="nb-NO"/>
              </w:rPr>
              <w:t xml:space="preserve"> </w:t>
            </w:r>
            <w:r w:rsidR="00330566">
              <w:rPr>
                <w:i/>
                <w:color w:val="000000" w:themeColor="text1"/>
                <w:lang w:val="nb-NO"/>
              </w:rPr>
              <w:t>Aril Aksnes</w:t>
            </w:r>
          </w:p>
          <w:p w14:paraId="628ECC14" w14:textId="77777777" w:rsidR="00684A65" w:rsidRPr="002369F9" w:rsidRDefault="00684A65" w:rsidP="00101FB9">
            <w:pPr>
              <w:spacing w:line="276" w:lineRule="auto"/>
              <w:jc w:val="left"/>
              <w:rPr>
                <w:i/>
                <w:color w:val="000000" w:themeColor="text1"/>
                <w:lang w:val="nb-NO"/>
              </w:rPr>
            </w:pPr>
            <w:r w:rsidRPr="002369F9">
              <w:rPr>
                <w:i/>
                <w:color w:val="000000" w:themeColor="text1"/>
                <w:lang w:val="nb-NO"/>
              </w:rPr>
              <w:t>Barnegolfen er inngangen til golf for våre aller yngste, og all innlæring skal ha leken i fokus. Aktiviteten skal være lystbetont, styrke fellesskapsfølelsen og gi en følelse av mestring i hver økt. Vi skal utvikle basisferdigheter, og å få barna til å glede seg til å spille og trene.</w:t>
            </w:r>
          </w:p>
          <w:p w14:paraId="1B380B5C" w14:textId="77777777" w:rsidR="00684A65" w:rsidRPr="002369F9" w:rsidRDefault="00684A65" w:rsidP="00684A65">
            <w:pPr>
              <w:spacing w:line="276" w:lineRule="auto"/>
              <w:jc w:val="left"/>
              <w:rPr>
                <w:i/>
                <w:color w:val="000000" w:themeColor="text1"/>
                <w:lang w:val="nb-NO"/>
              </w:rPr>
            </w:pPr>
          </w:p>
          <w:p w14:paraId="50189812" w14:textId="056BB4FA" w:rsidR="00684A65" w:rsidRPr="002369F9" w:rsidRDefault="00684A65" w:rsidP="00684A65">
            <w:pPr>
              <w:spacing w:line="276" w:lineRule="auto"/>
              <w:jc w:val="left"/>
              <w:rPr>
                <w:i/>
                <w:color w:val="000000" w:themeColor="text1"/>
                <w:lang w:val="nb-NO"/>
              </w:rPr>
            </w:pPr>
            <w:r w:rsidRPr="002369F9">
              <w:rPr>
                <w:b/>
                <w:i/>
                <w:color w:val="000000" w:themeColor="text1"/>
                <w:lang w:val="nb-NO"/>
              </w:rPr>
              <w:t>Barnegolfen</w:t>
            </w:r>
            <w:r w:rsidRPr="002369F9">
              <w:rPr>
                <w:i/>
                <w:color w:val="000000" w:themeColor="text1"/>
                <w:lang w:val="nb-NO"/>
              </w:rPr>
              <w:t xml:space="preserve"> 7-</w:t>
            </w:r>
            <w:r w:rsidR="00330566">
              <w:rPr>
                <w:i/>
                <w:color w:val="000000" w:themeColor="text1"/>
                <w:lang w:val="nb-NO"/>
              </w:rPr>
              <w:t>8</w:t>
            </w:r>
            <w:r w:rsidR="001E44CB">
              <w:rPr>
                <w:i/>
                <w:color w:val="000000" w:themeColor="text1"/>
                <w:lang w:val="nb-NO"/>
              </w:rPr>
              <w:t xml:space="preserve"> og </w:t>
            </w:r>
            <w:r w:rsidR="00330566">
              <w:rPr>
                <w:i/>
                <w:color w:val="000000" w:themeColor="text1"/>
                <w:lang w:val="nb-NO"/>
              </w:rPr>
              <w:t>9+</w:t>
            </w:r>
            <w:r w:rsidRPr="002369F9">
              <w:rPr>
                <w:i/>
                <w:color w:val="000000" w:themeColor="text1"/>
                <w:lang w:val="nb-NO"/>
              </w:rPr>
              <w:t xml:space="preserve"> år</w:t>
            </w:r>
          </w:p>
          <w:p w14:paraId="5A8EC799" w14:textId="61C23875" w:rsidR="00684A65" w:rsidRDefault="00684A65" w:rsidP="00684A65">
            <w:pPr>
              <w:spacing w:line="276" w:lineRule="auto"/>
              <w:jc w:val="left"/>
              <w:rPr>
                <w:i/>
                <w:color w:val="000000" w:themeColor="text1"/>
                <w:lang w:val="nb-NO"/>
              </w:rPr>
            </w:pPr>
            <w:r w:rsidRPr="002369F9">
              <w:rPr>
                <w:i/>
                <w:color w:val="000000" w:themeColor="text1"/>
                <w:lang w:val="nb-NO"/>
              </w:rPr>
              <w:t>Trenere</w:t>
            </w:r>
            <w:r w:rsidR="008861AC">
              <w:rPr>
                <w:i/>
                <w:color w:val="000000" w:themeColor="text1"/>
                <w:lang w:val="nb-NO"/>
              </w:rPr>
              <w:t xml:space="preserve"> 7-8</w:t>
            </w:r>
            <w:r w:rsidR="001E44CB">
              <w:rPr>
                <w:i/>
                <w:color w:val="000000" w:themeColor="text1"/>
                <w:lang w:val="nb-NO"/>
              </w:rPr>
              <w:t xml:space="preserve"> år</w:t>
            </w:r>
            <w:r w:rsidRPr="002369F9">
              <w:rPr>
                <w:i/>
                <w:color w:val="000000" w:themeColor="text1"/>
                <w:lang w:val="nb-NO"/>
              </w:rPr>
              <w:t>:</w:t>
            </w:r>
            <w:r w:rsidR="00813198">
              <w:rPr>
                <w:i/>
                <w:color w:val="000000" w:themeColor="text1"/>
                <w:lang w:val="nb-NO"/>
              </w:rPr>
              <w:t xml:space="preserve"> Petter </w:t>
            </w:r>
            <w:proofErr w:type="spellStart"/>
            <w:r w:rsidR="00813198">
              <w:rPr>
                <w:i/>
                <w:color w:val="000000" w:themeColor="text1"/>
                <w:lang w:val="nb-NO"/>
              </w:rPr>
              <w:t>Hagström</w:t>
            </w:r>
            <w:proofErr w:type="spellEnd"/>
          </w:p>
          <w:p w14:paraId="328C295A" w14:textId="466ADECA" w:rsidR="001E44CB" w:rsidRPr="002369F9" w:rsidRDefault="00813198" w:rsidP="00684A65">
            <w:pPr>
              <w:spacing w:line="276" w:lineRule="auto"/>
              <w:jc w:val="left"/>
              <w:rPr>
                <w:i/>
                <w:color w:val="000000" w:themeColor="text1"/>
                <w:lang w:val="nb-NO"/>
              </w:rPr>
            </w:pPr>
            <w:r>
              <w:rPr>
                <w:i/>
                <w:color w:val="000000" w:themeColor="text1"/>
                <w:lang w:val="nb-NO"/>
              </w:rPr>
              <w:t>Trenere 9+ år</w:t>
            </w:r>
            <w:r w:rsidR="001E44CB">
              <w:rPr>
                <w:i/>
                <w:color w:val="000000" w:themeColor="text1"/>
                <w:lang w:val="nb-NO"/>
              </w:rPr>
              <w:t>:</w:t>
            </w:r>
            <w:r w:rsidR="00C235C6">
              <w:rPr>
                <w:i/>
                <w:color w:val="000000" w:themeColor="text1"/>
                <w:lang w:val="nb-NO"/>
              </w:rPr>
              <w:t xml:space="preserve"> </w:t>
            </w:r>
            <w:r w:rsidR="000A1708">
              <w:rPr>
                <w:i/>
                <w:color w:val="000000" w:themeColor="text1"/>
                <w:lang w:val="nb-NO"/>
              </w:rPr>
              <w:t xml:space="preserve">Fredrik Feragen Fossum, </w:t>
            </w:r>
            <w:r>
              <w:rPr>
                <w:i/>
                <w:color w:val="000000" w:themeColor="text1"/>
                <w:lang w:val="nb-NO"/>
              </w:rPr>
              <w:t xml:space="preserve">Petter </w:t>
            </w:r>
            <w:proofErr w:type="spellStart"/>
            <w:r>
              <w:rPr>
                <w:i/>
                <w:color w:val="000000" w:themeColor="text1"/>
                <w:lang w:val="nb-NO"/>
              </w:rPr>
              <w:t>Hagström</w:t>
            </w:r>
            <w:proofErr w:type="spellEnd"/>
          </w:p>
          <w:p w14:paraId="461B2355" w14:textId="02778081" w:rsidR="001E44CB" w:rsidRDefault="00684A65" w:rsidP="00684A65">
            <w:pPr>
              <w:spacing w:line="276" w:lineRule="auto"/>
              <w:jc w:val="left"/>
              <w:rPr>
                <w:i/>
                <w:color w:val="000000" w:themeColor="text1"/>
                <w:lang w:val="nb-NO"/>
              </w:rPr>
            </w:pPr>
            <w:r w:rsidRPr="002369F9">
              <w:rPr>
                <w:i/>
                <w:color w:val="000000" w:themeColor="text1"/>
                <w:lang w:val="nb-NO"/>
              </w:rPr>
              <w:t>Oppmann</w:t>
            </w:r>
            <w:r w:rsidR="00813198">
              <w:rPr>
                <w:i/>
                <w:color w:val="000000" w:themeColor="text1"/>
                <w:lang w:val="nb-NO"/>
              </w:rPr>
              <w:t xml:space="preserve"> 7-8</w:t>
            </w:r>
            <w:r w:rsidR="001E44CB">
              <w:rPr>
                <w:i/>
                <w:color w:val="000000" w:themeColor="text1"/>
                <w:lang w:val="nb-NO"/>
              </w:rPr>
              <w:t xml:space="preserve"> år</w:t>
            </w:r>
            <w:r w:rsidRPr="002369F9">
              <w:rPr>
                <w:i/>
                <w:color w:val="000000" w:themeColor="text1"/>
                <w:lang w:val="nb-NO"/>
              </w:rPr>
              <w:t>:</w:t>
            </w:r>
            <w:r w:rsidR="001E44CB">
              <w:rPr>
                <w:i/>
                <w:color w:val="000000" w:themeColor="text1"/>
                <w:lang w:val="nb-NO"/>
              </w:rPr>
              <w:t xml:space="preserve">                   </w:t>
            </w:r>
          </w:p>
          <w:p w14:paraId="1A275237" w14:textId="53375FAB" w:rsidR="00684A65" w:rsidRPr="002369F9" w:rsidRDefault="00813198" w:rsidP="00684A65">
            <w:pPr>
              <w:spacing w:line="276" w:lineRule="auto"/>
              <w:jc w:val="left"/>
              <w:rPr>
                <w:i/>
                <w:color w:val="000000" w:themeColor="text1"/>
                <w:lang w:val="nb-NO"/>
              </w:rPr>
            </w:pPr>
            <w:r>
              <w:rPr>
                <w:i/>
                <w:color w:val="000000" w:themeColor="text1"/>
                <w:lang w:val="nb-NO"/>
              </w:rPr>
              <w:t>Oppmann 9+</w:t>
            </w:r>
            <w:r w:rsidR="001E44CB">
              <w:rPr>
                <w:i/>
                <w:color w:val="000000" w:themeColor="text1"/>
                <w:lang w:val="nb-NO"/>
              </w:rPr>
              <w:t xml:space="preserve"> år:</w:t>
            </w:r>
          </w:p>
          <w:p w14:paraId="7189D5C1" w14:textId="77777777" w:rsidR="00684A65" w:rsidRPr="002369F9" w:rsidRDefault="00684A65" w:rsidP="00684A65">
            <w:pPr>
              <w:spacing w:line="276" w:lineRule="auto"/>
              <w:jc w:val="left"/>
              <w:rPr>
                <w:i/>
                <w:color w:val="000000" w:themeColor="text1"/>
                <w:lang w:val="nb-NO"/>
              </w:rPr>
            </w:pPr>
            <w:r w:rsidRPr="002369F9">
              <w:rPr>
                <w:i/>
                <w:color w:val="000000" w:themeColor="text1"/>
                <w:lang w:val="nb-NO"/>
              </w:rPr>
              <w:t>Barna er i den motoriske gullalder, hvor grunnmotoriske ferdigheter kan automatiseres. Aktiviteten skal være lystbetont, styrke fellesskapsfølelsen og gi en følelse av mestring i hver økt. Vi fokuserer på basisferdigheter for idrett samtidig som vi jobber med det golftekniske.</w:t>
            </w:r>
          </w:p>
          <w:p w14:paraId="4FDA3BC8" w14:textId="77777777" w:rsidR="00684A65" w:rsidRPr="002369F9" w:rsidRDefault="00684A65" w:rsidP="00684A65">
            <w:pPr>
              <w:spacing w:line="276" w:lineRule="auto"/>
              <w:jc w:val="left"/>
              <w:rPr>
                <w:i/>
                <w:color w:val="000000" w:themeColor="text1"/>
                <w:lang w:val="nb-NO"/>
              </w:rPr>
            </w:pPr>
          </w:p>
          <w:p w14:paraId="02344C70" w14:textId="77777777" w:rsidR="00684A65" w:rsidRPr="002369F9" w:rsidRDefault="00684A65" w:rsidP="00684A65">
            <w:pPr>
              <w:spacing w:line="276" w:lineRule="auto"/>
              <w:jc w:val="left"/>
              <w:rPr>
                <w:i/>
                <w:color w:val="000000" w:themeColor="text1"/>
                <w:lang w:val="nb-NO"/>
              </w:rPr>
            </w:pPr>
            <w:r w:rsidRPr="002369F9">
              <w:rPr>
                <w:b/>
                <w:i/>
                <w:color w:val="000000" w:themeColor="text1"/>
                <w:lang w:val="nb-NO"/>
              </w:rPr>
              <w:t>Juniorgolfen</w:t>
            </w:r>
            <w:r w:rsidRPr="002369F9">
              <w:rPr>
                <w:i/>
                <w:color w:val="000000" w:themeColor="text1"/>
                <w:lang w:val="nb-NO"/>
              </w:rPr>
              <w:t xml:space="preserve"> 13-18 år</w:t>
            </w:r>
          </w:p>
          <w:p w14:paraId="2B6523EE" w14:textId="77777777" w:rsidR="00684A65" w:rsidRPr="002369F9" w:rsidRDefault="00684A65" w:rsidP="00684A65">
            <w:pPr>
              <w:spacing w:line="276" w:lineRule="auto"/>
              <w:jc w:val="left"/>
              <w:rPr>
                <w:i/>
                <w:color w:val="000000" w:themeColor="text1"/>
                <w:lang w:val="nb-NO"/>
              </w:rPr>
            </w:pPr>
            <w:r w:rsidRPr="002369F9">
              <w:rPr>
                <w:i/>
                <w:color w:val="000000" w:themeColor="text1"/>
                <w:lang w:val="nb-NO"/>
              </w:rPr>
              <w:t>Trenere:</w:t>
            </w:r>
            <w:r w:rsidR="006C2F57">
              <w:rPr>
                <w:i/>
                <w:color w:val="000000" w:themeColor="text1"/>
                <w:lang w:val="nb-NO"/>
              </w:rPr>
              <w:t xml:space="preserve"> Fredrik Feragen Fossum</w:t>
            </w:r>
            <w:r w:rsidR="001E44CB">
              <w:rPr>
                <w:i/>
                <w:color w:val="000000" w:themeColor="text1"/>
                <w:lang w:val="nb-NO"/>
              </w:rPr>
              <w:t>, Stian Arntsen</w:t>
            </w:r>
          </w:p>
          <w:p w14:paraId="622020A0" w14:textId="77777777" w:rsidR="00684A65" w:rsidRPr="002369F9" w:rsidRDefault="00684A65" w:rsidP="00684A65">
            <w:pPr>
              <w:spacing w:line="276" w:lineRule="auto"/>
              <w:jc w:val="left"/>
              <w:rPr>
                <w:i/>
                <w:color w:val="000000" w:themeColor="text1"/>
                <w:lang w:val="nb-NO"/>
              </w:rPr>
            </w:pPr>
            <w:r w:rsidRPr="002369F9">
              <w:rPr>
                <w:i/>
                <w:color w:val="000000" w:themeColor="text1"/>
                <w:lang w:val="nb-NO"/>
              </w:rPr>
              <w:t>Oppmann:</w:t>
            </w:r>
            <w:r w:rsidR="006C2F57">
              <w:rPr>
                <w:i/>
                <w:color w:val="000000" w:themeColor="text1"/>
                <w:lang w:val="nb-NO"/>
              </w:rPr>
              <w:t xml:space="preserve"> Stian Arntsen</w:t>
            </w:r>
          </w:p>
          <w:p w14:paraId="05908FB1" w14:textId="77777777" w:rsidR="00684A65" w:rsidRPr="002369F9" w:rsidRDefault="00684A65" w:rsidP="00684A65">
            <w:pPr>
              <w:spacing w:line="276" w:lineRule="auto"/>
              <w:jc w:val="left"/>
              <w:rPr>
                <w:i/>
                <w:color w:val="000000" w:themeColor="text1"/>
                <w:lang w:val="nb-NO"/>
              </w:rPr>
            </w:pPr>
            <w:r w:rsidRPr="002369F9">
              <w:rPr>
                <w:i/>
                <w:color w:val="000000" w:themeColor="text1"/>
                <w:lang w:val="nb-NO"/>
              </w:rPr>
              <w:t xml:space="preserve">I juniorgolfen begynner vi å trene mer golfspesifikt. Aktiviteten skal være lystbetont, styrke fellesskapsfølelsen og gi en følelse av mestring i hver økt. Vi ønsker å bidra til å utvikle en selvstendige golfspillere med indre motivasjon gjennom å lære juniorene å trene og spille på egen hånd. Vi legger også i større grad til rette for muligheten </w:t>
            </w:r>
            <w:r w:rsidR="00141867" w:rsidRPr="002369F9">
              <w:rPr>
                <w:i/>
                <w:color w:val="000000" w:themeColor="text1"/>
                <w:lang w:val="nb-NO"/>
              </w:rPr>
              <w:t xml:space="preserve">til </w:t>
            </w:r>
            <w:r w:rsidRPr="002369F9">
              <w:rPr>
                <w:i/>
                <w:color w:val="000000" w:themeColor="text1"/>
                <w:lang w:val="nb-NO"/>
              </w:rPr>
              <w:t>å konkurrere for de som ønsker.</w:t>
            </w:r>
          </w:p>
          <w:p w14:paraId="15E52C8E" w14:textId="77777777" w:rsidR="00684A65" w:rsidRPr="002369F9" w:rsidRDefault="00684A65" w:rsidP="001755B6">
            <w:pPr>
              <w:pStyle w:val="Ingenmellomrom"/>
              <w:jc w:val="both"/>
              <w:rPr>
                <w:i/>
                <w:lang w:val="nb-NO"/>
              </w:rPr>
            </w:pPr>
          </w:p>
        </w:tc>
        <w:tc>
          <w:tcPr>
            <w:tcW w:w="4276" w:type="dxa"/>
            <w:vMerge/>
            <w:tcBorders>
              <w:left w:val="single" w:sz="12" w:space="0" w:color="FFD556" w:themeColor="accent1"/>
              <w:bottom w:val="single" w:sz="12" w:space="0" w:color="FFD556" w:themeColor="accent1"/>
              <w:right w:val="single" w:sz="12" w:space="0" w:color="FFD556" w:themeColor="accent1"/>
            </w:tcBorders>
            <w:shd w:val="clear" w:color="auto" w:fill="FFD556" w:themeFill="accent1"/>
          </w:tcPr>
          <w:p w14:paraId="13EB005B" w14:textId="77777777" w:rsidR="00684A65" w:rsidRPr="002369F9" w:rsidRDefault="00684A65" w:rsidP="001755B6">
            <w:pPr>
              <w:pStyle w:val="Ingenmellomrom"/>
              <w:jc w:val="both"/>
              <w:rPr>
                <w:i/>
                <w:lang w:val="nb-NO"/>
              </w:rPr>
            </w:pPr>
          </w:p>
        </w:tc>
      </w:tr>
      <w:tr w:rsidR="004B613D" w:rsidRPr="00A71CAA" w14:paraId="4F70E371" w14:textId="77777777" w:rsidTr="00A56FB5">
        <w:trPr>
          <w:trHeight w:val="255"/>
        </w:trPr>
        <w:tc>
          <w:tcPr>
            <w:tcW w:w="5978" w:type="dxa"/>
            <w:vMerge/>
            <w:tcBorders>
              <w:left w:val="single" w:sz="12" w:space="0" w:color="FFD556" w:themeColor="accent1"/>
              <w:bottom w:val="single" w:sz="12" w:space="0" w:color="FFD556" w:themeColor="accent1"/>
              <w:right w:val="single" w:sz="12" w:space="0" w:color="FFD556" w:themeColor="accent1"/>
            </w:tcBorders>
          </w:tcPr>
          <w:p w14:paraId="00C2A2E2" w14:textId="77777777" w:rsidR="004B613D" w:rsidRDefault="004B613D" w:rsidP="001755B6">
            <w:pPr>
              <w:pStyle w:val="Ingenmellomrom"/>
              <w:jc w:val="both"/>
              <w:rPr>
                <w:lang w:val="nb-NO"/>
              </w:rPr>
            </w:pPr>
          </w:p>
        </w:tc>
        <w:tc>
          <w:tcPr>
            <w:tcW w:w="4276" w:type="dxa"/>
            <w:vMerge w:val="restart"/>
            <w:tcBorders>
              <w:top w:val="single" w:sz="12" w:space="0" w:color="FFD556" w:themeColor="accent1"/>
              <w:left w:val="single" w:sz="12" w:space="0" w:color="FFD556" w:themeColor="accent1"/>
              <w:right w:val="single" w:sz="12" w:space="0" w:color="FFD556" w:themeColor="accent1"/>
            </w:tcBorders>
          </w:tcPr>
          <w:p w14:paraId="45EF680E" w14:textId="77777777" w:rsidR="004B613D" w:rsidRPr="00684A65" w:rsidRDefault="004B613D" w:rsidP="00684A65">
            <w:pPr>
              <w:pStyle w:val="Overskrift2"/>
              <w:spacing w:before="360" w:after="240"/>
              <w:outlineLvl w:val="1"/>
              <w:rPr>
                <w:color w:val="595959" w:themeColor="text1" w:themeTint="A6"/>
                <w:lang w:val="nb-NO"/>
              </w:rPr>
            </w:pPr>
            <w:r w:rsidRPr="00101FB9">
              <w:rPr>
                <w:color w:val="595959" w:themeColor="text1" w:themeTint="A6"/>
                <w:lang w:val="nb-NO"/>
              </w:rPr>
              <w:t>AKTIVITESTSBEKRIVELSER</w:t>
            </w:r>
          </w:p>
          <w:p w14:paraId="0C77C485" w14:textId="77777777" w:rsidR="004B613D" w:rsidRPr="00684A65" w:rsidRDefault="001E44CB" w:rsidP="004B613D">
            <w:pPr>
              <w:spacing w:line="276" w:lineRule="auto"/>
              <w:jc w:val="left"/>
              <w:rPr>
                <w:color w:val="595959" w:themeColor="text1" w:themeTint="A6"/>
                <w:lang w:val="nb-NO"/>
              </w:rPr>
            </w:pPr>
            <w:r>
              <w:rPr>
                <w:b/>
                <w:color w:val="595959" w:themeColor="text1" w:themeTint="A6"/>
                <w:lang w:val="nb-NO"/>
              </w:rPr>
              <w:t>Diplom-Is Cupen</w:t>
            </w:r>
            <w:r w:rsidR="004B613D" w:rsidRPr="00684A65">
              <w:rPr>
                <w:b/>
                <w:color w:val="595959" w:themeColor="text1" w:themeTint="A6"/>
                <w:lang w:val="nb-NO"/>
              </w:rPr>
              <w:t>:</w:t>
            </w:r>
            <w:r w:rsidR="004B613D" w:rsidRPr="00684A65">
              <w:rPr>
                <w:color w:val="595959" w:themeColor="text1" w:themeTint="A6"/>
                <w:lang w:val="nb-NO"/>
              </w:rPr>
              <w:t xml:space="preserve"> En uhøytidelig inngang i turneringsspill hvor vi ønsker at alle deltar. Det er ingen resultatlister</w:t>
            </w:r>
            <w:r w:rsidR="004B613D" w:rsidRPr="004B613D">
              <w:rPr>
                <w:color w:val="595959" w:themeColor="text1" w:themeTint="A6"/>
                <w:lang w:val="nb-NO"/>
              </w:rPr>
              <w:t>,</w:t>
            </w:r>
            <w:r w:rsidR="004B613D" w:rsidRPr="00684A65">
              <w:rPr>
                <w:color w:val="595959" w:themeColor="text1" w:themeTint="A6"/>
                <w:lang w:val="nb-NO"/>
              </w:rPr>
              <w:t xml:space="preserve"> og premier til alle. Vi spiller på en bane som er tilpasset den enkeltes ferdighetsnivå.</w:t>
            </w:r>
          </w:p>
          <w:p w14:paraId="69BAE2AD" w14:textId="4D471179" w:rsidR="004B613D" w:rsidRPr="00684A65" w:rsidRDefault="00B81419" w:rsidP="004B613D">
            <w:pPr>
              <w:spacing w:line="276" w:lineRule="auto"/>
              <w:jc w:val="left"/>
              <w:rPr>
                <w:color w:val="595959" w:themeColor="text1" w:themeTint="A6"/>
                <w:lang w:val="nb-NO"/>
              </w:rPr>
            </w:pPr>
            <w:r>
              <w:rPr>
                <w:b/>
                <w:color w:val="595959" w:themeColor="text1" w:themeTint="A6"/>
                <w:lang w:val="nb-NO"/>
              </w:rPr>
              <w:t>Stjernejakt:</w:t>
            </w:r>
            <w:r w:rsidR="001E44CB">
              <w:rPr>
                <w:b/>
                <w:color w:val="595959" w:themeColor="text1" w:themeTint="A6"/>
                <w:lang w:val="nb-NO"/>
              </w:rPr>
              <w:t xml:space="preserve"> </w:t>
            </w:r>
            <w:r w:rsidR="004C31F9">
              <w:rPr>
                <w:color w:val="595959" w:themeColor="text1" w:themeTint="A6"/>
                <w:lang w:val="nb-NO"/>
              </w:rPr>
              <w:t xml:space="preserve">Dette er en </w:t>
            </w:r>
            <w:proofErr w:type="spellStart"/>
            <w:r w:rsidR="004C31F9">
              <w:rPr>
                <w:color w:val="595959" w:themeColor="text1" w:themeTint="A6"/>
                <w:lang w:val="nb-NO"/>
              </w:rPr>
              <w:t>golfkonkuranse</w:t>
            </w:r>
            <w:proofErr w:type="spellEnd"/>
            <w:r w:rsidR="004C31F9">
              <w:rPr>
                <w:color w:val="595959" w:themeColor="text1" w:themeTint="A6"/>
                <w:lang w:val="nb-NO"/>
              </w:rPr>
              <w:t xml:space="preserve"> for alle</w:t>
            </w:r>
            <w:r w:rsidR="002633EC">
              <w:rPr>
                <w:color w:val="595959" w:themeColor="text1" w:themeTint="A6"/>
                <w:lang w:val="nb-NO"/>
              </w:rPr>
              <w:t>,</w:t>
            </w:r>
            <w:r w:rsidR="004C31F9">
              <w:rPr>
                <w:color w:val="595959" w:themeColor="text1" w:themeTint="A6"/>
                <w:lang w:val="nb-NO"/>
              </w:rPr>
              <w:t xml:space="preserve"> uansett nivå. Det er enkelt og fleksibelt å spille og </w:t>
            </w:r>
            <w:r w:rsidR="002633EC">
              <w:rPr>
                <w:color w:val="595959" w:themeColor="text1" w:themeTint="A6"/>
                <w:lang w:val="nb-NO"/>
              </w:rPr>
              <w:t>viktigst av alt kjempegøy!</w:t>
            </w:r>
            <w:r w:rsidR="002E7E7D">
              <w:rPr>
                <w:color w:val="595959" w:themeColor="text1" w:themeTint="A6"/>
                <w:lang w:val="nb-NO"/>
              </w:rPr>
              <w:t xml:space="preserve"> Stjernejakten kan også gjøres utenom treninger sammen med voksne, bare henvend dere i klubbhuset.</w:t>
            </w:r>
          </w:p>
          <w:p w14:paraId="4197082D" w14:textId="77777777" w:rsidR="004B613D" w:rsidRPr="00684A65" w:rsidRDefault="004B613D" w:rsidP="004B613D">
            <w:pPr>
              <w:spacing w:line="276" w:lineRule="auto"/>
              <w:jc w:val="left"/>
              <w:rPr>
                <w:color w:val="595959" w:themeColor="text1" w:themeTint="A6"/>
                <w:lang w:val="nb-NO"/>
              </w:rPr>
            </w:pPr>
            <w:r w:rsidRPr="004B613D">
              <w:rPr>
                <w:b/>
                <w:color w:val="595959" w:themeColor="text1" w:themeTint="A6"/>
                <w:lang w:val="nb-NO"/>
              </w:rPr>
              <w:t xml:space="preserve">Narvesen </w:t>
            </w:r>
            <w:proofErr w:type="spellStart"/>
            <w:r w:rsidRPr="004B613D">
              <w:rPr>
                <w:b/>
                <w:color w:val="595959" w:themeColor="text1" w:themeTint="A6"/>
                <w:lang w:val="nb-NO"/>
              </w:rPr>
              <w:t>T</w:t>
            </w:r>
            <w:r w:rsidRPr="00684A65">
              <w:rPr>
                <w:b/>
                <w:color w:val="595959" w:themeColor="text1" w:themeTint="A6"/>
                <w:lang w:val="nb-NO"/>
              </w:rPr>
              <w:t>our</w:t>
            </w:r>
            <w:proofErr w:type="spellEnd"/>
            <w:r w:rsidRPr="00684A65">
              <w:rPr>
                <w:b/>
                <w:color w:val="595959" w:themeColor="text1" w:themeTint="A6"/>
                <w:lang w:val="nb-NO"/>
              </w:rPr>
              <w:t xml:space="preserve">: </w:t>
            </w:r>
            <w:r w:rsidRPr="00684A65">
              <w:rPr>
                <w:color w:val="595959" w:themeColor="text1" w:themeTint="A6"/>
                <w:lang w:val="nb-NO"/>
              </w:rPr>
              <w:t>Åpne klubbturneringer i golf for barn og juniorer som arrangeres av golfklubbene</w:t>
            </w:r>
            <w:r w:rsidRPr="004B613D">
              <w:rPr>
                <w:color w:val="595959" w:themeColor="text1" w:themeTint="A6"/>
                <w:lang w:val="nb-NO"/>
              </w:rPr>
              <w:t xml:space="preserve"> i</w:t>
            </w:r>
            <w:r w:rsidRPr="00684A65">
              <w:rPr>
                <w:color w:val="595959" w:themeColor="text1" w:themeTint="A6"/>
                <w:lang w:val="nb-NO"/>
              </w:rPr>
              <w:t xml:space="preserve"> regionen. Alle jenter og gutter i alderen 6-19 år er velkommen til å delta på Narvesen </w:t>
            </w:r>
            <w:proofErr w:type="spellStart"/>
            <w:r w:rsidRPr="00684A65">
              <w:rPr>
                <w:color w:val="595959" w:themeColor="text1" w:themeTint="A6"/>
                <w:lang w:val="nb-NO"/>
              </w:rPr>
              <w:t>Tour</w:t>
            </w:r>
            <w:proofErr w:type="spellEnd"/>
            <w:r w:rsidRPr="00684A65">
              <w:rPr>
                <w:color w:val="595959" w:themeColor="text1" w:themeTint="A6"/>
                <w:lang w:val="nb-NO"/>
              </w:rPr>
              <w:t xml:space="preserve">, uavhengig av tidligere turneringserfaring. Turneringene er derfor inndelt i ulike klasser etter kjønn, alder og ferdighetsnivå, og det er ulike </w:t>
            </w:r>
            <w:proofErr w:type="spellStart"/>
            <w:r w:rsidRPr="00684A65">
              <w:rPr>
                <w:color w:val="595959" w:themeColor="text1" w:themeTint="A6"/>
                <w:lang w:val="nb-NO"/>
              </w:rPr>
              <w:t>spilleformer</w:t>
            </w:r>
            <w:proofErr w:type="spellEnd"/>
            <w:r w:rsidRPr="00684A65">
              <w:rPr>
                <w:color w:val="595959" w:themeColor="text1" w:themeTint="A6"/>
                <w:lang w:val="nb-NO"/>
              </w:rPr>
              <w:t xml:space="preserve"> og banelengder tilpasset klassene.</w:t>
            </w:r>
            <w:r w:rsidR="008265D9">
              <w:rPr>
                <w:color w:val="595959" w:themeColor="text1" w:themeTint="A6"/>
                <w:lang w:val="nb-NO"/>
              </w:rPr>
              <w:t xml:space="preserve"> FB-gruppe</w:t>
            </w:r>
            <w:r w:rsidR="007E2EFF">
              <w:rPr>
                <w:color w:val="595959" w:themeColor="text1" w:themeTint="A6"/>
                <w:lang w:val="nb-NO"/>
              </w:rPr>
              <w:t>:</w:t>
            </w:r>
            <w:r w:rsidR="008265D9">
              <w:rPr>
                <w:color w:val="595959" w:themeColor="text1" w:themeTint="A6"/>
                <w:lang w:val="nb-NO"/>
              </w:rPr>
              <w:t xml:space="preserve"> Narvesen </w:t>
            </w:r>
            <w:proofErr w:type="spellStart"/>
            <w:r w:rsidR="008265D9">
              <w:rPr>
                <w:color w:val="595959" w:themeColor="text1" w:themeTint="A6"/>
                <w:lang w:val="nb-NO"/>
              </w:rPr>
              <w:t>Tour</w:t>
            </w:r>
            <w:proofErr w:type="spellEnd"/>
            <w:r w:rsidR="008265D9">
              <w:rPr>
                <w:color w:val="595959" w:themeColor="text1" w:themeTint="A6"/>
                <w:lang w:val="nb-NO"/>
              </w:rPr>
              <w:t xml:space="preserve"> Midt Norge.</w:t>
            </w:r>
          </w:p>
          <w:p w14:paraId="5A216D74" w14:textId="77777777" w:rsidR="004B613D" w:rsidRDefault="004B613D" w:rsidP="004B613D">
            <w:pPr>
              <w:pStyle w:val="Ingenmellomrom"/>
              <w:spacing w:line="276" w:lineRule="auto"/>
              <w:jc w:val="both"/>
              <w:rPr>
                <w:lang w:val="nb-NO"/>
              </w:rPr>
            </w:pPr>
            <w:r w:rsidRPr="004B613D">
              <w:rPr>
                <w:b/>
                <w:color w:val="595959" w:themeColor="text1" w:themeTint="A6"/>
                <w:lang w:val="nb-NO"/>
              </w:rPr>
              <w:t xml:space="preserve">Junioravslutning: </w:t>
            </w:r>
            <w:r w:rsidRPr="004B613D">
              <w:rPr>
                <w:color w:val="595959" w:themeColor="text1" w:themeTint="A6"/>
                <w:lang w:val="nb-NO"/>
              </w:rPr>
              <w:t>En lang og herlig sesong må avsluttes med en skikkelig fest. Det blir morsomme golfaktiviteter og pizza på klubbhuset. Alle er velkommen uansett hvor mange treninger man har deltatt på i løpet av sesongen.</w:t>
            </w:r>
          </w:p>
        </w:tc>
      </w:tr>
      <w:tr w:rsidR="004B613D" w:rsidRPr="00A71CAA" w14:paraId="6CA194C7" w14:textId="77777777" w:rsidTr="00A56FB5">
        <w:trPr>
          <w:trHeight w:val="1207"/>
        </w:trPr>
        <w:tc>
          <w:tcPr>
            <w:tcW w:w="5978" w:type="dxa"/>
            <w:tcBorders>
              <w:top w:val="single" w:sz="12" w:space="0" w:color="FFD556" w:themeColor="accen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D556" w:themeColor="accent1"/>
            </w:tcBorders>
          </w:tcPr>
          <w:p w14:paraId="38D239E5" w14:textId="77777777" w:rsidR="004B613D" w:rsidRDefault="004B613D" w:rsidP="004B613D">
            <w:pPr>
              <w:jc w:val="both"/>
              <w:rPr>
                <w:b/>
                <w:color w:val="000000" w:themeColor="text1"/>
                <w:lang w:val="nb-NO"/>
              </w:rPr>
            </w:pPr>
          </w:p>
          <w:p w14:paraId="7403E9D8" w14:textId="77777777" w:rsidR="004B613D" w:rsidRPr="00684A65" w:rsidRDefault="004B613D" w:rsidP="004B613D">
            <w:pPr>
              <w:spacing w:line="276" w:lineRule="auto"/>
              <w:jc w:val="both"/>
              <w:rPr>
                <w:b/>
                <w:color w:val="000000" w:themeColor="text1"/>
                <w:lang w:val="nb-NO"/>
              </w:rPr>
            </w:pPr>
            <w:r w:rsidRPr="00684A65">
              <w:rPr>
                <w:b/>
                <w:noProof/>
                <w:color w:val="000000" w:themeColor="text1"/>
                <w:lang w:val="nb-NO" w:eastAsia="nb-NO"/>
              </w:rPr>
              <w:drawing>
                <wp:anchor distT="0" distB="0" distL="114300" distR="114300" simplePos="0" relativeHeight="251669504" behindDoc="0" locked="0" layoutInCell="1" allowOverlap="1" wp14:anchorId="4D36447D" wp14:editId="35EE47C0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97922</wp:posOffset>
                  </wp:positionV>
                  <wp:extent cx="744220" cy="737235"/>
                  <wp:effectExtent l="0" t="0" r="0" b="5715"/>
                  <wp:wrapSquare wrapText="bothSides"/>
                  <wp:docPr id="4" name="irc_mi" descr="Bilderesultat for faceboo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aceboo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05" r="21733"/>
                          <a:stretch/>
                        </pic:blipFill>
                        <pic:spPr bwMode="auto">
                          <a:xfrm>
                            <a:off x="0" y="0"/>
                            <a:ext cx="74422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4A65">
              <w:rPr>
                <w:b/>
                <w:color w:val="000000" w:themeColor="text1"/>
                <w:lang w:val="nb-NO"/>
              </w:rPr>
              <w:t>Juniorenes face</w:t>
            </w:r>
            <w:r w:rsidR="009502A0">
              <w:rPr>
                <w:b/>
                <w:color w:val="000000" w:themeColor="text1"/>
                <w:lang w:val="nb-NO"/>
              </w:rPr>
              <w:t xml:space="preserve"> </w:t>
            </w:r>
            <w:r w:rsidR="001F245D">
              <w:rPr>
                <w:b/>
                <w:color w:val="000000" w:themeColor="text1"/>
                <w:lang w:val="nb-NO"/>
              </w:rPr>
              <w:t>book-gruppe</w:t>
            </w:r>
          </w:p>
          <w:p w14:paraId="552EF3A3" w14:textId="77777777" w:rsidR="009502A0" w:rsidRDefault="004B613D" w:rsidP="004B613D">
            <w:pPr>
              <w:pStyle w:val="Ingenmellomrom"/>
              <w:spacing w:line="276" w:lineRule="auto"/>
              <w:jc w:val="both"/>
              <w:rPr>
                <w:color w:val="000000" w:themeColor="text1"/>
                <w:sz w:val="18"/>
                <w:lang w:val="nb-NO"/>
              </w:rPr>
            </w:pPr>
            <w:r w:rsidRPr="004B613D">
              <w:rPr>
                <w:color w:val="000000" w:themeColor="text1"/>
                <w:sz w:val="18"/>
                <w:lang w:val="nb-NO"/>
              </w:rPr>
              <w:t>For</w:t>
            </w:r>
            <w:r>
              <w:rPr>
                <w:color w:val="000000" w:themeColor="text1"/>
                <w:sz w:val="18"/>
                <w:lang w:val="nb-NO"/>
              </w:rPr>
              <w:t xml:space="preserve"> å følge med på hva som skjer i</w:t>
            </w:r>
            <w:r w:rsidR="009502A0">
              <w:rPr>
                <w:color w:val="000000" w:themeColor="text1"/>
                <w:sz w:val="18"/>
                <w:lang w:val="nb-NO"/>
              </w:rPr>
              <w:t xml:space="preserve"> </w:t>
            </w:r>
          </w:p>
          <w:p w14:paraId="05458AE9" w14:textId="77777777" w:rsidR="009502A0" w:rsidRDefault="009502A0" w:rsidP="004B613D">
            <w:pPr>
              <w:pStyle w:val="Ingenmellomrom"/>
              <w:spacing w:line="276" w:lineRule="auto"/>
              <w:jc w:val="both"/>
              <w:rPr>
                <w:color w:val="000000" w:themeColor="text1"/>
                <w:sz w:val="18"/>
                <w:lang w:val="nb-NO"/>
              </w:rPr>
            </w:pPr>
            <w:r>
              <w:rPr>
                <w:color w:val="000000" w:themeColor="text1"/>
                <w:sz w:val="18"/>
                <w:lang w:val="nb-NO"/>
              </w:rPr>
              <w:t xml:space="preserve">barne- </w:t>
            </w:r>
            <w:r w:rsidR="004B613D" w:rsidRPr="004B613D">
              <w:rPr>
                <w:color w:val="000000" w:themeColor="text1"/>
                <w:sz w:val="18"/>
                <w:lang w:val="nb-NO"/>
              </w:rPr>
              <w:t xml:space="preserve">og </w:t>
            </w:r>
            <w:r w:rsidR="004B613D">
              <w:rPr>
                <w:color w:val="000000" w:themeColor="text1"/>
                <w:sz w:val="18"/>
                <w:lang w:val="nb-NO"/>
              </w:rPr>
              <w:t>junioraktiviteten er det</w:t>
            </w:r>
            <w:r>
              <w:rPr>
                <w:color w:val="000000" w:themeColor="text1"/>
                <w:sz w:val="18"/>
                <w:lang w:val="nb-NO"/>
              </w:rPr>
              <w:t xml:space="preserve"> </w:t>
            </w:r>
            <w:r w:rsidR="004B613D" w:rsidRPr="004B613D">
              <w:rPr>
                <w:color w:val="000000" w:themeColor="text1"/>
                <w:sz w:val="18"/>
                <w:lang w:val="nb-NO"/>
              </w:rPr>
              <w:t xml:space="preserve">viktig </w:t>
            </w:r>
          </w:p>
          <w:p w14:paraId="57EEC630" w14:textId="77777777" w:rsidR="009502A0" w:rsidRDefault="004B613D" w:rsidP="004B613D">
            <w:pPr>
              <w:pStyle w:val="Ingenmellomrom"/>
              <w:spacing w:line="276" w:lineRule="auto"/>
              <w:jc w:val="both"/>
              <w:rPr>
                <w:color w:val="000000" w:themeColor="text1"/>
                <w:sz w:val="18"/>
                <w:lang w:val="nb-NO"/>
              </w:rPr>
            </w:pPr>
            <w:r w:rsidRPr="004B613D">
              <w:rPr>
                <w:color w:val="000000" w:themeColor="text1"/>
                <w:sz w:val="18"/>
                <w:lang w:val="nb-NO"/>
              </w:rPr>
              <w:t xml:space="preserve">å være medlem i </w:t>
            </w:r>
            <w:r w:rsidR="009502A0" w:rsidRPr="004B613D">
              <w:rPr>
                <w:color w:val="000000" w:themeColor="text1"/>
                <w:sz w:val="18"/>
                <w:lang w:val="nb-NO"/>
              </w:rPr>
              <w:t>face book</w:t>
            </w:r>
            <w:r w:rsidRPr="004B613D">
              <w:rPr>
                <w:color w:val="000000" w:themeColor="text1"/>
                <w:sz w:val="18"/>
                <w:lang w:val="nb-NO"/>
              </w:rPr>
              <w:t>-</w:t>
            </w:r>
            <w:r>
              <w:rPr>
                <w:color w:val="000000" w:themeColor="text1"/>
                <w:sz w:val="18"/>
                <w:lang w:val="nb-NO"/>
              </w:rPr>
              <w:t xml:space="preserve">gruppen </w:t>
            </w:r>
          </w:p>
          <w:p w14:paraId="7E360C74" w14:textId="77777777" w:rsidR="004B613D" w:rsidRPr="009502A0" w:rsidRDefault="004B613D" w:rsidP="004B613D">
            <w:pPr>
              <w:pStyle w:val="Ingenmellomrom"/>
              <w:spacing w:line="276" w:lineRule="auto"/>
              <w:jc w:val="both"/>
              <w:rPr>
                <w:color w:val="000000" w:themeColor="text1"/>
                <w:sz w:val="18"/>
                <w:lang w:val="nb-NO"/>
              </w:rPr>
            </w:pPr>
            <w:r>
              <w:rPr>
                <w:color w:val="000000" w:themeColor="text1"/>
                <w:sz w:val="18"/>
                <w:lang w:val="nb-NO"/>
              </w:rPr>
              <w:t>«Stiklestad golfklubb</w:t>
            </w:r>
            <w:r w:rsidR="009502A0">
              <w:rPr>
                <w:color w:val="000000" w:themeColor="text1"/>
                <w:sz w:val="18"/>
                <w:lang w:val="nb-NO"/>
              </w:rPr>
              <w:t xml:space="preserve"> </w:t>
            </w:r>
            <w:r w:rsidRPr="004B613D">
              <w:rPr>
                <w:color w:val="000000" w:themeColor="text1"/>
                <w:sz w:val="18"/>
                <w:lang w:val="nb-NO"/>
              </w:rPr>
              <w:t>– Barn og juniorgolf</w:t>
            </w:r>
            <w:r>
              <w:rPr>
                <w:color w:val="000000" w:themeColor="text1"/>
                <w:sz w:val="18"/>
                <w:lang w:val="nb-NO"/>
              </w:rPr>
              <w:t>»</w:t>
            </w:r>
            <w:r w:rsidRPr="004B613D">
              <w:rPr>
                <w:color w:val="000000" w:themeColor="text1"/>
                <w:sz w:val="18"/>
                <w:lang w:val="nb-NO"/>
              </w:rPr>
              <w:t>.</w:t>
            </w:r>
          </w:p>
        </w:tc>
        <w:tc>
          <w:tcPr>
            <w:tcW w:w="4276" w:type="dxa"/>
            <w:vMerge/>
            <w:tcBorders>
              <w:left w:val="single" w:sz="12" w:space="0" w:color="FFD556" w:themeColor="accent1"/>
              <w:bottom w:val="single" w:sz="12" w:space="0" w:color="FFD556" w:themeColor="accent1"/>
              <w:right w:val="single" w:sz="12" w:space="0" w:color="FFD556" w:themeColor="accent1"/>
            </w:tcBorders>
          </w:tcPr>
          <w:p w14:paraId="7A88C95B" w14:textId="77777777" w:rsidR="004B613D" w:rsidRDefault="004B613D" w:rsidP="00684A65">
            <w:pPr>
              <w:pStyle w:val="Ingenmellomrom"/>
              <w:jc w:val="both"/>
              <w:rPr>
                <w:lang w:val="nb-NO"/>
              </w:rPr>
            </w:pPr>
          </w:p>
        </w:tc>
      </w:tr>
    </w:tbl>
    <w:p w14:paraId="0DD585B7" w14:textId="77777777" w:rsidR="00BC31FC" w:rsidRPr="00003F29" w:rsidRDefault="00BC31FC" w:rsidP="001755B6">
      <w:pPr>
        <w:pStyle w:val="Ingenmellomrom"/>
        <w:jc w:val="both"/>
        <w:rPr>
          <w:lang w:val="nb-NO"/>
        </w:rPr>
      </w:pPr>
    </w:p>
    <w:sectPr w:rsidR="00BC31FC" w:rsidRPr="00003F29" w:rsidSect="00BC31FC">
      <w:headerReference w:type="first" r:id="rId12"/>
      <w:pgSz w:w="11907" w:h="16839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CB5DA" w14:textId="77777777" w:rsidR="006E09F8" w:rsidRDefault="006E09F8" w:rsidP="008B2920">
      <w:pPr>
        <w:spacing w:after="0" w:line="240" w:lineRule="auto"/>
      </w:pPr>
      <w:r>
        <w:separator/>
      </w:r>
    </w:p>
  </w:endnote>
  <w:endnote w:type="continuationSeparator" w:id="0">
    <w:p w14:paraId="68BA822E" w14:textId="77777777" w:rsidR="006E09F8" w:rsidRDefault="006E09F8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65B6F" w14:textId="77777777" w:rsidR="006E09F8" w:rsidRDefault="006E09F8" w:rsidP="008B2920">
      <w:pPr>
        <w:spacing w:after="0" w:line="240" w:lineRule="auto"/>
      </w:pPr>
      <w:r>
        <w:separator/>
      </w:r>
    </w:p>
  </w:footnote>
  <w:footnote w:type="continuationSeparator" w:id="0">
    <w:p w14:paraId="4C76A31D" w14:textId="77777777" w:rsidR="006E09F8" w:rsidRDefault="006E09F8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351"/>
    </w:tblGrid>
    <w:tr w:rsidR="00AD096E" w:rsidRPr="00A71CAA" w14:paraId="58E421F6" w14:textId="77777777" w:rsidTr="001755B6">
      <w:trPr>
        <w:trHeight w:val="557"/>
      </w:trPr>
      <w:sdt>
        <w:sdtPr>
          <w:rPr>
            <w:b/>
            <w:lang w:val="nb-NO"/>
          </w:r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EndPr/>
        <w:sdtContent>
          <w:tc>
            <w:tcPr>
              <w:tcW w:w="10685" w:type="dxa"/>
              <w:tcBorders>
                <w:bottom w:val="single" w:sz="12" w:space="0" w:color="FFD556" w:themeColor="accent1"/>
              </w:tcBorders>
            </w:tcPr>
            <w:p w14:paraId="078A1F6C" w14:textId="77777777" w:rsidR="00AD096E" w:rsidRPr="00003F29" w:rsidRDefault="00AD096E" w:rsidP="001755B6">
              <w:pPr>
                <w:pStyle w:val="Overskrift1"/>
                <w:rPr>
                  <w:lang w:val="nb-NO"/>
                </w:rPr>
              </w:pPr>
              <w:r>
                <w:rPr>
                  <w:b/>
                  <w:lang w:val="nb-NO"/>
                </w:rPr>
                <w:t>Stiklestad Golfklubb</w:t>
              </w:r>
              <w:r>
                <w:rPr>
                  <w:b/>
                  <w:lang w:val="nb-NO"/>
                </w:rPr>
                <w:br/>
                <w:t>Barn -og Juniorgolf</w:t>
              </w:r>
            </w:p>
          </w:tc>
        </w:sdtContent>
      </w:sdt>
    </w:tr>
    <w:tr w:rsidR="00AD096E" w:rsidRPr="00A71CAA" w14:paraId="37D6D83D" w14:textId="77777777" w:rsidTr="00003F29">
      <w:trPr>
        <w:trHeight w:hRule="exact" w:val="51"/>
      </w:trPr>
      <w:tc>
        <w:tcPr>
          <w:tcW w:w="10685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2F7CF41" w14:textId="77777777" w:rsidR="00AD096E" w:rsidRPr="00003F29" w:rsidRDefault="00AD096E" w:rsidP="00142F58">
          <w:pPr>
            <w:rPr>
              <w:lang w:val="nb-NO"/>
            </w:rPr>
          </w:pPr>
        </w:p>
      </w:tc>
    </w:tr>
  </w:tbl>
  <w:p w14:paraId="48327E04" w14:textId="77777777" w:rsidR="00AD096E" w:rsidRPr="00003F29" w:rsidRDefault="00AD096E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3515"/>
    <w:multiLevelType w:val="hybridMultilevel"/>
    <w:tmpl w:val="61D22786"/>
    <w:lvl w:ilvl="0" w:tplc="0414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3682852"/>
    <w:multiLevelType w:val="hybridMultilevel"/>
    <w:tmpl w:val="730AC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13E77"/>
    <w:multiLevelType w:val="hybridMultilevel"/>
    <w:tmpl w:val="1AB02872"/>
    <w:lvl w:ilvl="0" w:tplc="0414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29"/>
    <w:rsid w:val="00003F29"/>
    <w:rsid w:val="00020545"/>
    <w:rsid w:val="000243D1"/>
    <w:rsid w:val="00057F04"/>
    <w:rsid w:val="00084105"/>
    <w:rsid w:val="00093E26"/>
    <w:rsid w:val="000A1708"/>
    <w:rsid w:val="000A378C"/>
    <w:rsid w:val="000A52E4"/>
    <w:rsid w:val="000E1967"/>
    <w:rsid w:val="000E7365"/>
    <w:rsid w:val="0010042F"/>
    <w:rsid w:val="00101FB9"/>
    <w:rsid w:val="00107268"/>
    <w:rsid w:val="00135C2C"/>
    <w:rsid w:val="00141867"/>
    <w:rsid w:val="00142F58"/>
    <w:rsid w:val="00153ED4"/>
    <w:rsid w:val="001755B6"/>
    <w:rsid w:val="00184664"/>
    <w:rsid w:val="001C7765"/>
    <w:rsid w:val="001E44CB"/>
    <w:rsid w:val="001F245D"/>
    <w:rsid w:val="001F60D3"/>
    <w:rsid w:val="0020741F"/>
    <w:rsid w:val="002369F9"/>
    <w:rsid w:val="0024270A"/>
    <w:rsid w:val="002633EC"/>
    <w:rsid w:val="00266F1A"/>
    <w:rsid w:val="0027115C"/>
    <w:rsid w:val="0028093B"/>
    <w:rsid w:val="00293B83"/>
    <w:rsid w:val="002C188E"/>
    <w:rsid w:val="002E5CB1"/>
    <w:rsid w:val="002E7E7D"/>
    <w:rsid w:val="00330566"/>
    <w:rsid w:val="00382551"/>
    <w:rsid w:val="00390414"/>
    <w:rsid w:val="003E1711"/>
    <w:rsid w:val="003E2529"/>
    <w:rsid w:val="003F1513"/>
    <w:rsid w:val="00442D58"/>
    <w:rsid w:val="0045425A"/>
    <w:rsid w:val="00463A38"/>
    <w:rsid w:val="004670DD"/>
    <w:rsid w:val="0047441C"/>
    <w:rsid w:val="0048346B"/>
    <w:rsid w:val="00496321"/>
    <w:rsid w:val="004A3E3E"/>
    <w:rsid w:val="004B5CC3"/>
    <w:rsid w:val="004B613D"/>
    <w:rsid w:val="004C31F9"/>
    <w:rsid w:val="004D37CC"/>
    <w:rsid w:val="004E4CA5"/>
    <w:rsid w:val="00502D70"/>
    <w:rsid w:val="00510920"/>
    <w:rsid w:val="00517626"/>
    <w:rsid w:val="00541348"/>
    <w:rsid w:val="00551DFC"/>
    <w:rsid w:val="005B0E81"/>
    <w:rsid w:val="0062085A"/>
    <w:rsid w:val="00630D36"/>
    <w:rsid w:val="0065145C"/>
    <w:rsid w:val="006844B4"/>
    <w:rsid w:val="00684A65"/>
    <w:rsid w:val="006A3CE7"/>
    <w:rsid w:val="006C2F57"/>
    <w:rsid w:val="006E09F8"/>
    <w:rsid w:val="006E5FD2"/>
    <w:rsid w:val="006F1734"/>
    <w:rsid w:val="00757419"/>
    <w:rsid w:val="00781D13"/>
    <w:rsid w:val="00783C41"/>
    <w:rsid w:val="00787503"/>
    <w:rsid w:val="00792967"/>
    <w:rsid w:val="0079703A"/>
    <w:rsid w:val="007E2EFF"/>
    <w:rsid w:val="007E7032"/>
    <w:rsid w:val="00813198"/>
    <w:rsid w:val="008265D9"/>
    <w:rsid w:val="00833359"/>
    <w:rsid w:val="008421E7"/>
    <w:rsid w:val="00853CE2"/>
    <w:rsid w:val="00860491"/>
    <w:rsid w:val="00871597"/>
    <w:rsid w:val="008861AC"/>
    <w:rsid w:val="00887A77"/>
    <w:rsid w:val="008930C1"/>
    <w:rsid w:val="008A37C9"/>
    <w:rsid w:val="008B2920"/>
    <w:rsid w:val="008B2DF7"/>
    <w:rsid w:val="008C5BDE"/>
    <w:rsid w:val="00905520"/>
    <w:rsid w:val="009244EC"/>
    <w:rsid w:val="009409D8"/>
    <w:rsid w:val="009502A0"/>
    <w:rsid w:val="00980F9C"/>
    <w:rsid w:val="009814C0"/>
    <w:rsid w:val="00984A27"/>
    <w:rsid w:val="009C71F2"/>
    <w:rsid w:val="00A004E2"/>
    <w:rsid w:val="00A13364"/>
    <w:rsid w:val="00A213B1"/>
    <w:rsid w:val="00A27129"/>
    <w:rsid w:val="00A56FB5"/>
    <w:rsid w:val="00A71CAA"/>
    <w:rsid w:val="00A85B6F"/>
    <w:rsid w:val="00A915C8"/>
    <w:rsid w:val="00AA3476"/>
    <w:rsid w:val="00AA6B7B"/>
    <w:rsid w:val="00AB540C"/>
    <w:rsid w:val="00AC5D83"/>
    <w:rsid w:val="00AD096E"/>
    <w:rsid w:val="00AF0A06"/>
    <w:rsid w:val="00B148B4"/>
    <w:rsid w:val="00B15938"/>
    <w:rsid w:val="00B27850"/>
    <w:rsid w:val="00B30999"/>
    <w:rsid w:val="00B67DB0"/>
    <w:rsid w:val="00B81419"/>
    <w:rsid w:val="00BA68C1"/>
    <w:rsid w:val="00BC31FC"/>
    <w:rsid w:val="00BD34A5"/>
    <w:rsid w:val="00BD5EFB"/>
    <w:rsid w:val="00BE2955"/>
    <w:rsid w:val="00BE2D6E"/>
    <w:rsid w:val="00C235C6"/>
    <w:rsid w:val="00C3409C"/>
    <w:rsid w:val="00C35EFB"/>
    <w:rsid w:val="00C54899"/>
    <w:rsid w:val="00C73037"/>
    <w:rsid w:val="00D2689C"/>
    <w:rsid w:val="00D66A2E"/>
    <w:rsid w:val="00D7789F"/>
    <w:rsid w:val="00D970E6"/>
    <w:rsid w:val="00D97FFA"/>
    <w:rsid w:val="00DF6A6F"/>
    <w:rsid w:val="00E20402"/>
    <w:rsid w:val="00E27B07"/>
    <w:rsid w:val="00E70813"/>
    <w:rsid w:val="00E75820"/>
    <w:rsid w:val="00E7746D"/>
    <w:rsid w:val="00E928A3"/>
    <w:rsid w:val="00E961AE"/>
    <w:rsid w:val="00ED72B3"/>
    <w:rsid w:val="00EE797E"/>
    <w:rsid w:val="00F43E64"/>
    <w:rsid w:val="00F67FBA"/>
    <w:rsid w:val="00F879CE"/>
    <w:rsid w:val="00FB4333"/>
    <w:rsid w:val="00FC09AA"/>
    <w:rsid w:val="00FD316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3AA92E"/>
  <w15:docId w15:val="{FEA6BE73-4356-4A9F-BBF5-8CAF789F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Overskrift1">
    <w:name w:val="heading 1"/>
    <w:basedOn w:val="Normal"/>
    <w:link w:val="Overskrift1Tegn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A85B6F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5B6F"/>
  </w:style>
  <w:style w:type="paragraph" w:styleId="Bunntekst">
    <w:name w:val="footer"/>
    <w:basedOn w:val="Normal"/>
    <w:link w:val="BunntekstTegn"/>
    <w:uiPriority w:val="99"/>
    <w:unhideWhenUsed/>
    <w:rsid w:val="00510920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0920"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ssholdertekst">
    <w:name w:val="Placeholder Text"/>
    <w:basedOn w:val="Standardskriftforavsnitt"/>
    <w:uiPriority w:val="99"/>
    <w:semiHidden/>
    <w:rsid w:val="004E4CA5"/>
    <w:rPr>
      <w:color w:val="808080"/>
    </w:rPr>
  </w:style>
  <w:style w:type="paragraph" w:styleId="Ingenmellomrom">
    <w:name w:val="No Spacing"/>
    <w:uiPriority w:val="11"/>
    <w:qFormat/>
    <w:rsid w:val="00F879C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8A3"/>
    <w:rPr>
      <w:rFonts w:ascii="Segoe UI" w:hAnsi="Segoe UI" w:cs="Segoe U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904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0414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041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04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0414"/>
    <w:rPr>
      <w:b/>
      <w:bCs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customStyle="1" w:styleId="Brdtekstfornyhetsbrev">
    <w:name w:val="Brødtekst for nyhetsbrev"/>
    <w:basedOn w:val="Normal"/>
    <w:qFormat/>
    <w:rsid w:val="00020545"/>
    <w:pPr>
      <w:spacing w:after="130" w:line="260" w:lineRule="exact"/>
      <w:ind w:left="144" w:right="144"/>
      <w:jc w:val="left"/>
    </w:pPr>
    <w:rPr>
      <w:color w:val="auto"/>
      <w:sz w:val="17"/>
      <w:szCs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0ahUKEwjcmI6RlPnTAhXD3iwKHR5oDpsQjRwIBw&amp;url=https://www.swanstongolf.co.uk/junior-golf/&amp;psig=AFQjCNFjqjGn8TrvybT0dA_BmY_2hLDUGg&amp;ust=14951870971994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google.no/url?sa=i&amp;rct=j&amp;q=&amp;esrc=s&amp;source=images&amp;cd=&amp;cad=rja&amp;uact=8&amp;ved=0ahUKEwiM_u6WvMnSAhUF3SwKHZvHBVUQjRwIBw&amp;url=https://fasab.wordpress.com/tag/sign-up-to-facebook/&amp;psig=AFQjCNH4eMabOd8mr1ggh4-CCAs-UdgvQQ&amp;ust=14891504544091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Fossum\AppData\Roaming\Microsoft\Templates\Crisp%20and%20clean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213</TotalTime>
  <Pages>2</Pages>
  <Words>717</Words>
  <Characters>3806</Characters>
  <Application>Microsoft Office Word</Application>
  <DocSecurity>0</DocSecurity>
  <Lines>31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Stiklestad Golfklubb
Barn -og Juniorgolf</dc:creator>
  <cp:keywords/>
  <dc:description/>
  <cp:lastModifiedBy>Petter</cp:lastModifiedBy>
  <cp:revision>3</cp:revision>
  <cp:lastPrinted>2019-05-02T14:13:00Z</cp:lastPrinted>
  <dcterms:created xsi:type="dcterms:W3CDTF">2019-05-02T12:13:00Z</dcterms:created>
  <dcterms:modified xsi:type="dcterms:W3CDTF">2019-05-02T17:08:00Z</dcterms:modified>
</cp:coreProperties>
</file>